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92" w:rsidRDefault="00756EA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89290E"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89290E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26F9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Sunday</w:t>
            </w: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89290E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9290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9290E">
              <w:fldChar w:fldCharType="separate"/>
            </w:r>
            <w:r w:rsidR="0089290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9290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9290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9290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9290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9290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9290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9290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9290E">
              <w:rPr>
                <w:noProof/>
              </w:rPr>
              <w:t>9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756EAC" w:rsidP="00756EAC">
            <w:pPr>
              <w:pStyle w:val="CalendarText"/>
              <w:jc w:val="center"/>
            </w:pPr>
            <w:r w:rsidRPr="001261B6">
              <w:rPr>
                <w:rFonts w:ascii="Trebuchet MS" w:eastAsia="Times New Roman" w:hAnsi="Trebuchet MS" w:cs="Times New Roman"/>
                <w:color w:val="000000"/>
                <w:szCs w:val="18"/>
              </w:rPr>
              <w:t>Child Health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9290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9290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9290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9290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9290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9290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9290E">
              <w:rPr>
                <w:noProof/>
              </w:rPr>
              <w:t>16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756EAC" w:rsidP="00756EAC">
            <w:pPr>
              <w:pStyle w:val="CalendarText"/>
              <w:jc w:val="center"/>
            </w:pPr>
            <w:r w:rsidRPr="001261B6">
              <w:rPr>
                <w:rFonts w:ascii="Trebuchet MS" w:eastAsia="Times New Roman" w:hAnsi="Trebuchet MS" w:cs="Times New Roman"/>
                <w:color w:val="000000"/>
                <w:szCs w:val="18"/>
              </w:rPr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9290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9290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9290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9290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9290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9290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9290E">
              <w:rPr>
                <w:noProof/>
              </w:rPr>
              <w:t>23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929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929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9290E"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 w:rsidR="0089290E">
              <w:fldChar w:fldCharType="separate"/>
            </w:r>
            <w:r w:rsidR="0089290E">
              <w:rPr>
                <w:noProof/>
              </w:rPr>
              <w:t>30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 w:rsidR="0089290E">
              <w:fldChar w:fldCharType="separate"/>
            </w:r>
            <w:r w:rsidR="0089290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756EAC" w:rsidP="00756EAC">
            <w:pPr>
              <w:pStyle w:val="CalendarText"/>
              <w:jc w:val="center"/>
            </w:pPr>
            <w:r w:rsidRPr="001261B6">
              <w:rPr>
                <w:rFonts w:ascii="Trebuchet MS" w:eastAsia="Times New Roman" w:hAnsi="Trebuchet MS" w:cs="Times New Roman"/>
                <w:color w:val="000000"/>
                <w:szCs w:val="18"/>
              </w:rPr>
              <w:t>Halloween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</w:tbl>
    <w:p w:rsidR="00626F92" w:rsidRDefault="00756EAC" w:rsidP="00756EAC">
      <w:pPr>
        <w:jc w:val="center"/>
      </w:pPr>
      <w:r>
        <w:t>EditableCalendar.Com</w:t>
      </w:r>
    </w:p>
    <w:sectPr w:rsidR="00626F9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9290E"/>
    <w:rsid w:val="00626F92"/>
    <w:rsid w:val="00756EAC"/>
    <w:rsid w:val="008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3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FA121-0CEA-467B-A725-D344401B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evergreen(3)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2016-06-17T16:55:00Z</dcterms:created>
  <dcterms:modified xsi:type="dcterms:W3CDTF">2016-06-18T01:01:00Z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