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20" w:rsidRDefault="00AA72D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074C67"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074C67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A1B2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Sunday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74C67">
              <w:fldChar w:fldCharType="separate"/>
            </w:r>
            <w:r w:rsidR="00074C6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074C67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74C6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74C67"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 w:rsidR="00074C67">
              <w:fldChar w:fldCharType="separate"/>
            </w:r>
            <w:r w:rsidR="00074C6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74C67"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74C6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4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74C6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74C6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74C6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74C6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74C6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74C6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74C67">
              <w:rPr>
                <w:noProof/>
              </w:rPr>
              <w:t>11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Patriot 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4C6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4C6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74C6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4C6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4C6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4C6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4C67">
              <w:rPr>
                <w:noProof/>
              </w:rPr>
              <w:t>18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4C6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4C6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4C6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4C6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4C6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4C6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4C67">
              <w:rPr>
                <w:noProof/>
              </w:rPr>
              <w:t>25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Gold Star Mother's 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4C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4C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</w:tbl>
    <w:p w:rsidR="000A1B20" w:rsidRDefault="00AA72DC" w:rsidP="00AA72DC">
      <w:pPr>
        <w:jc w:val="center"/>
      </w:pPr>
      <w:bookmarkStart w:id="0" w:name="_GoBack"/>
      <w:r>
        <w:t>EditableCalendar.Com</w:t>
      </w:r>
      <w:bookmarkEnd w:id="0"/>
    </w:p>
    <w:sectPr w:rsidR="000A1B2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074C67"/>
    <w:rsid w:val="00074C67"/>
    <w:rsid w:val="000A1B20"/>
    <w:rsid w:val="00A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81F94-D4A6-4869-B7C5-26050FDB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2016-06-17T16:54:00Z</dcterms:created>
  <dcterms:modified xsi:type="dcterms:W3CDTF">2016-06-18T01:02:00Z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