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C5" w:rsidRDefault="0088363F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B3783B"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B3783B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920C5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920C5" w:rsidRDefault="00B3783B">
            <w:pPr>
              <w:pStyle w:val="Day"/>
            </w:pPr>
            <w:r>
              <w:t>Sunday</w:t>
            </w:r>
          </w:p>
        </w:tc>
      </w:tr>
      <w:tr w:rsidR="002920C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B3783B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B3783B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37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B3783B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37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B3783B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37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B3783B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37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B3783B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B3783B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B3783B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3783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37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</w:t>
            </w:r>
            <w:r>
              <w:fldChar w:fldCharType="end"/>
            </w:r>
          </w:p>
        </w:tc>
      </w:tr>
      <w:tr w:rsidR="002920C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</w:tr>
      <w:tr w:rsidR="002920C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3783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3783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3783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3783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3783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3783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3783B">
              <w:rPr>
                <w:noProof/>
              </w:rPr>
              <w:t>9</w:t>
            </w:r>
            <w:r>
              <w:fldChar w:fldCharType="end"/>
            </w:r>
          </w:p>
        </w:tc>
      </w:tr>
      <w:tr w:rsidR="002920C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</w:tr>
      <w:tr w:rsidR="002920C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3783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3783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3783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3783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3783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3783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3783B">
              <w:rPr>
                <w:noProof/>
              </w:rPr>
              <w:t>16</w:t>
            </w:r>
            <w:r>
              <w:fldChar w:fldCharType="end"/>
            </w:r>
          </w:p>
        </w:tc>
      </w:tr>
      <w:tr w:rsidR="002920C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B3783B" w:rsidP="00B3783B">
            <w:pPr>
              <w:pStyle w:val="CalendarText"/>
              <w:jc w:val="center"/>
            </w:pPr>
            <w:r w:rsidRPr="00B3783B">
              <w:t>Thomas Jefferson's Birthday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88363F" w:rsidP="0088363F">
            <w:pPr>
              <w:pStyle w:val="CalendarText"/>
              <w:jc w:val="center"/>
            </w:pPr>
            <w:r w:rsidRPr="0088363F">
              <w:t>Easter Sunday</w:t>
            </w:r>
          </w:p>
        </w:tc>
      </w:tr>
      <w:tr w:rsidR="002920C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3783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3783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3783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3783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3783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3783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3783B">
              <w:rPr>
                <w:noProof/>
              </w:rPr>
              <w:t>23</w:t>
            </w:r>
            <w:r>
              <w:fldChar w:fldCharType="end"/>
            </w:r>
          </w:p>
        </w:tc>
      </w:tr>
      <w:tr w:rsidR="002920C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</w:tr>
      <w:tr w:rsidR="002920C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3783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3783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3783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3783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3783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3783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3783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3783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3783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3783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3783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37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37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37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37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37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37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37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37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37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37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78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3783B">
              <w:rPr>
                <w:noProof/>
              </w:rPr>
              <w:t>30</w:t>
            </w:r>
            <w:r>
              <w:fldChar w:fldCharType="end"/>
            </w:r>
          </w:p>
        </w:tc>
      </w:tr>
      <w:tr w:rsidR="002920C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</w:tr>
      <w:tr w:rsidR="002920C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37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37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37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88363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378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37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7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Date"/>
            </w:pPr>
          </w:p>
        </w:tc>
      </w:tr>
      <w:tr w:rsidR="002920C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20C5" w:rsidRDefault="002920C5">
            <w:pPr>
              <w:pStyle w:val="CalendarText"/>
            </w:pPr>
          </w:p>
        </w:tc>
      </w:tr>
    </w:tbl>
    <w:p w:rsidR="002920C5" w:rsidRDefault="0088363F" w:rsidP="0088363F">
      <w:pPr>
        <w:jc w:val="center"/>
      </w:pPr>
      <w:r>
        <w:t>EditableCalendar.Com</w:t>
      </w:r>
      <w:bookmarkStart w:id="0" w:name="_GoBack"/>
      <w:bookmarkEnd w:id="0"/>
    </w:p>
    <w:sectPr w:rsidR="002920C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B3783B"/>
    <w:rsid w:val="002920C5"/>
    <w:rsid w:val="0088363F"/>
    <w:rsid w:val="00B3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8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05B09-D656-44AE-94FE-2A35AB5C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evergreen(8)</Template>
  <TotalTime>34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1</cp:revision>
  <dcterms:created xsi:type="dcterms:W3CDTF">2016-07-01T02:43:00Z</dcterms:created>
  <dcterms:modified xsi:type="dcterms:W3CDTF">2016-07-01T03:17:00Z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