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DA" w:rsidRDefault="00F07EA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January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D6ED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6EDA" w:rsidRDefault="00F07EAD">
            <w:pPr>
              <w:pStyle w:val="Day"/>
            </w:pPr>
            <w:r>
              <w:t>Sunday</w:t>
            </w: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>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F07EAD" w:rsidP="00F07EAD">
            <w:pPr>
              <w:pStyle w:val="CalendarText"/>
              <w:jc w:val="center"/>
            </w:pPr>
            <w:r w:rsidRPr="00F07EAD">
              <w:t>New Year's Day</w:t>
            </w: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F07EAD" w:rsidP="00F07EAD">
            <w:pPr>
              <w:pStyle w:val="CalendarText"/>
              <w:jc w:val="center"/>
            </w:pPr>
            <w:r w:rsidRPr="00F07EAD">
              <w:t>Martin Luther King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</w:tr>
      <w:tr w:rsidR="001D6ED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F07E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Date"/>
            </w:pPr>
          </w:p>
        </w:tc>
      </w:tr>
      <w:tr w:rsidR="001D6ED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6EDA" w:rsidRDefault="001D6EDA">
            <w:pPr>
              <w:pStyle w:val="CalendarText"/>
            </w:pPr>
          </w:p>
        </w:tc>
      </w:tr>
    </w:tbl>
    <w:p w:rsidR="001D6EDA" w:rsidRDefault="00F07EAD" w:rsidP="00F07EAD">
      <w:pPr>
        <w:jc w:val="center"/>
      </w:pPr>
      <w:r>
        <w:t>EditableCalendar.Com</w:t>
      </w:r>
      <w:bookmarkStart w:id="0" w:name="_GoBack"/>
      <w:bookmarkEnd w:id="0"/>
    </w:p>
    <w:sectPr w:rsidR="001D6ED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F07EAD"/>
    <w:rsid w:val="001D6EDA"/>
    <w:rsid w:val="00F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38D1F-8077-48A6-AE28-CABD5BE8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1</cp:revision>
  <dcterms:created xsi:type="dcterms:W3CDTF">2016-07-01T02:09:00Z</dcterms:created>
  <dcterms:modified xsi:type="dcterms:W3CDTF">2016-07-01T02:13:00Z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