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2" w:rsidRDefault="00B9126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00E8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Sunday</w:t>
            </w: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>= 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B9126B" w:rsidP="00B9126B">
            <w:pPr>
              <w:pStyle w:val="CalendarText"/>
              <w:jc w:val="center"/>
            </w:pPr>
            <w:r w:rsidRPr="00B9126B">
              <w:t>March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</w:tbl>
    <w:p w:rsidR="00400E82" w:rsidRDefault="00B9126B" w:rsidP="00B9126B">
      <w:pPr>
        <w:jc w:val="center"/>
      </w:pPr>
      <w:r>
        <w:t>EditableCalendar.Com</w:t>
      </w:r>
      <w:bookmarkStart w:id="0" w:name="_GoBack"/>
      <w:bookmarkEnd w:id="0"/>
    </w:p>
    <w:sectPr w:rsidR="00400E8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9126B"/>
    <w:rsid w:val="00400E82"/>
    <w:rsid w:val="00B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7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B5996-D903-414C-981D-C4EFA3E9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evergreen(7)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1</cp:revision>
  <dcterms:created xsi:type="dcterms:W3CDTF">2016-07-01T02:41:00Z</dcterms:created>
  <dcterms:modified xsi:type="dcterms:W3CDTF">2016-07-01T02:42:00Z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