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C0" w:rsidRDefault="00BF76FB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May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5945C0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945C0" w:rsidRDefault="00BF76FB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945C0" w:rsidRDefault="00BF76FB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945C0" w:rsidRDefault="00BF76FB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945C0" w:rsidRDefault="00BF76FB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945C0" w:rsidRDefault="00BF76FB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945C0" w:rsidRDefault="00BF76FB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945C0" w:rsidRDefault="00BF76FB">
            <w:pPr>
              <w:pStyle w:val="Day"/>
            </w:pPr>
            <w:r>
              <w:t>Sunday</w:t>
            </w:r>
          </w:p>
        </w:tc>
      </w:tr>
      <w:tr w:rsidR="005945C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“Monday</w:instrText>
            </w:r>
            <w:r>
              <w:instrText>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>= 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5945C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</w:tr>
      <w:tr w:rsidR="005945C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5945C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BF76FB" w:rsidP="00BF76FB">
            <w:pPr>
              <w:pStyle w:val="CalendarText"/>
              <w:jc w:val="center"/>
            </w:pPr>
            <w:r w:rsidRPr="00BF76FB">
              <w:t>Mother's Day</w:t>
            </w:r>
          </w:p>
        </w:tc>
      </w:tr>
      <w:tr w:rsidR="005945C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5945C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945C0" w:rsidRDefault="005945C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</w:tr>
      <w:tr w:rsidR="005945C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5945C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BF76FB" w:rsidP="00BF76FB">
            <w:pPr>
              <w:pStyle w:val="CalendarText"/>
              <w:jc w:val="center"/>
            </w:pPr>
            <w:r w:rsidRPr="00BF76FB">
              <w:t>National Maritime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945C0" w:rsidRDefault="005945C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945C0" w:rsidRDefault="005945C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</w:tr>
      <w:tr w:rsidR="005945C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5945C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BF76FB" w:rsidP="00BF76FB">
            <w:pPr>
              <w:pStyle w:val="CalendarText"/>
              <w:jc w:val="center"/>
            </w:pPr>
            <w:r w:rsidRPr="00BF76FB">
              <w:t>Memorial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945C0" w:rsidRDefault="005945C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</w:tr>
      <w:tr w:rsidR="005945C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Date"/>
            </w:pPr>
          </w:p>
        </w:tc>
      </w:tr>
      <w:tr w:rsidR="005945C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</w:tr>
    </w:tbl>
    <w:p w:rsidR="005945C0" w:rsidRDefault="00BF76FB" w:rsidP="00BF76FB">
      <w:pPr>
        <w:jc w:val="center"/>
      </w:pPr>
      <w:r>
        <w:t>EditableCalendar.Com</w:t>
      </w:r>
      <w:bookmarkStart w:id="0" w:name="_GoBack"/>
      <w:bookmarkEnd w:id="0"/>
    </w:p>
    <w:sectPr w:rsidR="005945C0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5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BF76FB"/>
    <w:rsid w:val="005945C0"/>
    <w:rsid w:val="00B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YAFIUKO4WKP7I8R\AppData\Roaming\Microsoft\Templates\2012%20Calendar%20Basic_one%20month%20evergreen(9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C74A36-4F79-4766-84B9-A3052EF2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evergreen(9)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1</cp:revision>
  <dcterms:created xsi:type="dcterms:W3CDTF">2016-07-01T03:19:00Z</dcterms:created>
  <dcterms:modified xsi:type="dcterms:W3CDTF">2016-07-01T03:20:00Z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