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79" w:rsidRDefault="00CC4CE3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C15979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5979" w:rsidRDefault="00CC4CE3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5979" w:rsidRDefault="00CC4CE3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5979" w:rsidRDefault="00CC4CE3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5979" w:rsidRDefault="00CC4CE3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5979" w:rsidRDefault="00CC4CE3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5979" w:rsidRDefault="00CC4CE3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5979" w:rsidRDefault="00CC4CE3">
            <w:pPr>
              <w:pStyle w:val="Day"/>
            </w:pPr>
            <w:r>
              <w:t>Sunday</w:t>
            </w:r>
          </w:p>
        </w:tc>
      </w:tr>
      <w:tr w:rsidR="00C1597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>= 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C1597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</w:tr>
      <w:tr w:rsidR="00C1597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C1597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C4CE3" w:rsidP="00CC4CE3">
            <w:pPr>
              <w:pStyle w:val="CalendarText"/>
              <w:jc w:val="center"/>
            </w:pPr>
            <w:r w:rsidRPr="00CC4CE3">
              <w:t>Child Health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</w:tr>
      <w:tr w:rsidR="00C1597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C1597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C4CE3" w:rsidP="00CC4CE3">
            <w:pPr>
              <w:pStyle w:val="CalendarText"/>
              <w:jc w:val="center"/>
            </w:pPr>
            <w:r w:rsidRPr="00CC4CE3">
              <w:t>Columbus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</w:tr>
      <w:tr w:rsidR="00C1597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C1597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</w:tr>
      <w:tr w:rsidR="00C1597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C1597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</w:tr>
      <w:tr w:rsidR="00C1597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Date"/>
            </w:pPr>
          </w:p>
        </w:tc>
      </w:tr>
      <w:tr w:rsidR="00C1597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C4CE3" w:rsidP="00CC4CE3">
            <w:pPr>
              <w:pStyle w:val="CalendarText"/>
              <w:jc w:val="center"/>
            </w:pPr>
            <w:r w:rsidRPr="00CC4CE3">
              <w:t>Halloween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</w:tr>
    </w:tbl>
    <w:p w:rsidR="00C15979" w:rsidRDefault="00CC4CE3" w:rsidP="00CC4CE3">
      <w:pPr>
        <w:jc w:val="center"/>
      </w:pPr>
      <w:r>
        <w:t>EditableCalendar.Com</w:t>
      </w:r>
      <w:bookmarkStart w:id="0" w:name="_GoBack"/>
      <w:bookmarkEnd w:id="0"/>
    </w:p>
    <w:sectPr w:rsidR="00C15979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C4CE3"/>
    <w:rsid w:val="00C15979"/>
    <w:rsid w:val="00C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13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1174F-CE45-436D-8528-06550412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evergreen(13)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1</cp:revision>
  <dcterms:created xsi:type="dcterms:W3CDTF">2016-07-01T03:27:00Z</dcterms:created>
  <dcterms:modified xsi:type="dcterms:W3CDTF">2016-07-01T03:28:00Z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