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8F1EFB" w:rsidRPr="008F1EFB" w:rsidTr="008F1EFB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APR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8F1EFB" w:rsidRPr="008F1EFB" w:rsidTr="008F1EFB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13/Day 86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89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92</w:t>
            </w:r>
          </w:p>
        </w:tc>
      </w:tr>
      <w:tr w:rsidR="008F1EFB" w:rsidRPr="008F1EFB" w:rsidTr="008F1EFB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15/Day 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99</w:t>
            </w:r>
          </w:p>
        </w:tc>
      </w:tr>
      <w:tr w:rsidR="008F1EFB" w:rsidRPr="008F1EFB" w:rsidTr="008F1EFB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023364" w:rsidP="0002336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>
              <w:t>Thomas Jefferson’s Birthday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023364" w:rsidP="00023364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>
              <w:t>Easter Sunday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16/Day 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106</w:t>
            </w:r>
          </w:p>
        </w:tc>
      </w:tr>
      <w:tr w:rsidR="008F1EFB" w:rsidRPr="008F1EFB" w:rsidTr="008F1EFB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17/Day 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113</w:t>
            </w:r>
          </w:p>
        </w:tc>
      </w:tr>
      <w:tr w:rsidR="008F1EFB" w:rsidRPr="008F1EFB" w:rsidTr="008F1EFB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18/Day 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120</w:t>
            </w: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D8D8D8"/>
              <w:right w:val="nil"/>
            </w:tcBorders>
            <w:shd w:val="clear" w:color="auto" w:fill="auto"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8F1EFB" w:rsidRPr="008F1EFB" w:rsidTr="008F1EFB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8F1EFB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8F1EFB" w:rsidRPr="008F1EFB" w:rsidTr="008F1EFB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8F1EFB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8F1EFB" w:rsidRPr="008F1EFB" w:rsidTr="008F1EFB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19/Day 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F1EFB" w:rsidRPr="008F1EFB" w:rsidRDefault="008F1EFB" w:rsidP="008F1EF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8F1EFB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122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8F1EFB" w:rsidRPr="008F1EFB" w:rsidRDefault="008F1EFB" w:rsidP="008F1EFB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8F1EFB" w:rsidRDefault="008F1EFB" w:rsidP="008F1EFB">
      <w:pPr>
        <w:jc w:val="center"/>
      </w:pPr>
      <w:r w:rsidRPr="008F1EFB">
        <w:rPr>
          <w:rFonts w:ascii="Arial" w:eastAsia="Times New Roman" w:hAnsi="Arial" w:cs="Arial"/>
          <w:color w:val="348E8C"/>
          <w:sz w:val="20"/>
          <w:szCs w:val="20"/>
        </w:rPr>
        <w:t>EditableCalendar.Com</w:t>
      </w:r>
    </w:p>
    <w:sectPr w:rsidR="00EB1420" w:rsidRPr="008F1EFB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23364"/>
    <w:rsid w:val="00175FDC"/>
    <w:rsid w:val="002E49E5"/>
    <w:rsid w:val="005B33BD"/>
    <w:rsid w:val="005D50B4"/>
    <w:rsid w:val="00782209"/>
    <w:rsid w:val="008F1EFB"/>
    <w:rsid w:val="009F613C"/>
    <w:rsid w:val="00A52D12"/>
    <w:rsid w:val="00B171FF"/>
    <w:rsid w:val="00BD4365"/>
    <w:rsid w:val="00D06ED5"/>
    <w:rsid w:val="00E53B68"/>
    <w:rsid w:val="00EA7BCD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April-2017-Calendar-Printable</Template>
  <TotalTime>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OMG</cp:lastModifiedBy>
  <cp:revision>3</cp:revision>
  <cp:lastPrinted>2016-07-13T10:52:00Z</cp:lastPrinted>
  <dcterms:created xsi:type="dcterms:W3CDTF">2016-07-13T10:56:00Z</dcterms:created>
  <dcterms:modified xsi:type="dcterms:W3CDTF">2016-07-13T11:52:00Z</dcterms:modified>
</cp:coreProperties>
</file>