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AE487E" w:rsidRPr="00AE487E" w:rsidTr="00AE487E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DEC</w:t>
            </w:r>
          </w:p>
        </w:tc>
        <w:tc>
          <w:tcPr>
            <w:tcW w:w="19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AE487E" w:rsidRPr="00AE487E" w:rsidTr="00AE487E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87E" w:rsidRPr="00AE487E" w:rsidRDefault="00AE487E" w:rsidP="00AE4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  <w:t>2017</w:t>
            </w: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AE487E" w:rsidRPr="00AE487E" w:rsidTr="00AE487E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</w:tr>
      <w:tr w:rsidR="00AE487E" w:rsidRPr="00AE487E" w:rsidTr="00AE487E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48/Day 331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332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333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337</w:t>
            </w:r>
          </w:p>
        </w:tc>
      </w:tr>
      <w:tr w:rsidR="00AE487E" w:rsidRPr="00AE487E" w:rsidTr="00AE487E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AE487E" w:rsidRPr="00AE487E" w:rsidTr="00AE487E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</w:tr>
      <w:tr w:rsidR="00AE487E" w:rsidRPr="00AE487E" w:rsidTr="00AE487E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50/Day 338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344</w:t>
            </w:r>
          </w:p>
        </w:tc>
      </w:tr>
      <w:tr w:rsidR="00AE487E" w:rsidRPr="00AE487E" w:rsidTr="00AE487E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AE487E" w:rsidRPr="00AE487E" w:rsidTr="00AE487E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</w:tr>
      <w:tr w:rsidR="00AE487E" w:rsidRPr="00AE487E" w:rsidTr="00AE487E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51/Day 345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351</w:t>
            </w:r>
          </w:p>
        </w:tc>
      </w:tr>
      <w:tr w:rsidR="00AE487E" w:rsidRPr="00AE487E" w:rsidTr="00AE487E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AE487E" w:rsidRPr="00AE487E" w:rsidTr="00AE487E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</w:tr>
      <w:tr w:rsidR="00AE487E" w:rsidRPr="00AE487E" w:rsidTr="00AE487E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52/Day 352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358</w:t>
            </w:r>
          </w:p>
        </w:tc>
      </w:tr>
      <w:tr w:rsidR="00AE487E" w:rsidRPr="00AE487E" w:rsidTr="00AE487E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>
              <w:t>Christmas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>
              <w:t>New Year’s Eve</w:t>
            </w:r>
          </w:p>
        </w:tc>
      </w:tr>
      <w:tr w:rsidR="00AE487E" w:rsidRPr="00AE487E" w:rsidTr="00AE487E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</w:tr>
      <w:tr w:rsidR="00AE487E" w:rsidRPr="00AE487E" w:rsidTr="00AE487E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53/Day 359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365</w:t>
            </w:r>
          </w:p>
        </w:tc>
      </w:tr>
      <w:tr w:rsidR="00AE487E" w:rsidRPr="00AE487E" w:rsidTr="0015437E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AE487E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AE487E" w:rsidRPr="00AE487E" w:rsidTr="0015437E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AE487E" w:rsidRPr="00AE487E" w:rsidTr="0015437E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AE487E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02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AE487E" w:rsidRPr="00AE487E" w:rsidTr="0015437E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1/Day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AE487E" w:rsidRPr="00AE487E" w:rsidRDefault="00AE487E" w:rsidP="00AE487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AE487E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2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AE487E" w:rsidRPr="00AE487E" w:rsidRDefault="00AE487E" w:rsidP="00AE487E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</w:tbl>
    <w:p w:rsidR="00EB1420" w:rsidRPr="00AE487E" w:rsidRDefault="00AE487E" w:rsidP="00AE487E">
      <w:pPr>
        <w:jc w:val="center"/>
      </w:pPr>
      <w:r w:rsidRPr="00AE487E">
        <w:rPr>
          <w:rFonts w:ascii="Arial" w:eastAsia="Times New Roman" w:hAnsi="Arial" w:cs="Arial"/>
          <w:color w:val="348E8C"/>
          <w:sz w:val="20"/>
          <w:szCs w:val="20"/>
        </w:rPr>
        <w:t>EditableCalendar.Com</w:t>
      </w:r>
    </w:p>
    <w:sectPr w:rsidR="00EB1420" w:rsidRPr="00AE487E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023364"/>
    <w:rsid w:val="00051249"/>
    <w:rsid w:val="00073252"/>
    <w:rsid w:val="00083359"/>
    <w:rsid w:val="000F5D39"/>
    <w:rsid w:val="0015437E"/>
    <w:rsid w:val="00175FDC"/>
    <w:rsid w:val="002E49E5"/>
    <w:rsid w:val="00494BBD"/>
    <w:rsid w:val="00586E09"/>
    <w:rsid w:val="005B33BD"/>
    <w:rsid w:val="005D50B4"/>
    <w:rsid w:val="00782209"/>
    <w:rsid w:val="008F1EFB"/>
    <w:rsid w:val="009F613C"/>
    <w:rsid w:val="00A52D12"/>
    <w:rsid w:val="00AE487E"/>
    <w:rsid w:val="00B171FF"/>
    <w:rsid w:val="00BD4365"/>
    <w:rsid w:val="00D06ED5"/>
    <w:rsid w:val="00E43CD9"/>
    <w:rsid w:val="00E53B68"/>
    <w:rsid w:val="00EA7BCD"/>
    <w:rsid w:val="00EB1420"/>
    <w:rsid w:val="00F8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December-2017-Calendar-Printable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OMG</cp:lastModifiedBy>
  <cp:revision>3</cp:revision>
  <cp:lastPrinted>2016-07-14T02:26:00Z</cp:lastPrinted>
  <dcterms:created xsi:type="dcterms:W3CDTF">2016-07-14T02:26:00Z</dcterms:created>
  <dcterms:modified xsi:type="dcterms:W3CDTF">2016-07-14T02:27:00Z</dcterms:modified>
</cp:coreProperties>
</file>