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14" w:rsidRDefault="00820EA9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9211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Sunday</w:t>
            </w: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4553E2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553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553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553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553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53E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820EA9" w:rsidP="00820EA9">
            <w:pPr>
              <w:pStyle w:val="CalendarText"/>
              <w:jc w:val="center"/>
            </w:pPr>
            <w:r w:rsidRPr="00820EA9">
              <w:t>Easter Sunday</w:t>
            </w: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820EA9" w:rsidP="00820EA9">
            <w:pPr>
              <w:pStyle w:val="CalendarText"/>
              <w:jc w:val="center"/>
            </w:pPr>
            <w:r w:rsidRPr="00820EA9">
              <w:t>Thomas Jefferson's Birthday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820EA9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0E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</w:tbl>
    <w:p w:rsidR="00692114" w:rsidRDefault="00BC7615" w:rsidP="00BC7615">
      <w:pPr>
        <w:jc w:val="center"/>
      </w:pPr>
      <w:r>
        <w:t>EditableCalendar.Com</w:t>
      </w:r>
    </w:p>
    <w:sectPr w:rsidR="0069211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4553E2"/>
    <w:rsid w:val="004553E2"/>
    <w:rsid w:val="00692114"/>
    <w:rsid w:val="00820EA9"/>
    <w:rsid w:val="00B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C83DB-8C49-491C-8AD6-A29D8592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2017-02-14T09:17:00Z</cp:lastPrinted>
  <dcterms:created xsi:type="dcterms:W3CDTF">2017-02-14T09:19:00Z</dcterms:created>
  <dcterms:modified xsi:type="dcterms:W3CDTF">2017-02-14T09:19:00Z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