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4" w:rsidRDefault="00F3638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11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36AF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36AF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4553E2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36AF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36AF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36AFF">
              <w:fldChar w:fldCharType="separate"/>
            </w:r>
            <w:r w:rsidR="00636AFF">
              <w:rPr>
                <w:noProof/>
              </w:rPr>
              <w:instrText>4</w:instrText>
            </w:r>
            <w:r>
              <w:fldChar w:fldCharType="end"/>
            </w:r>
            <w:r w:rsidR="00636AFF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36AFF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636AFF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  <w:jc w:val="center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F36385" w:rsidP="00F36385">
            <w:pPr>
              <w:pStyle w:val="CalendarText"/>
              <w:jc w:val="center"/>
            </w:pPr>
            <w:r w:rsidRPr="00F36385">
              <w:t>Flag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F36385" w:rsidP="00F36385">
            <w:pPr>
              <w:pStyle w:val="CalendarText"/>
              <w:jc w:val="center"/>
            </w:pPr>
            <w:r w:rsidRPr="00F36385">
              <w:t>Father's 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F36385" w:rsidP="00F36385">
            <w:pPr>
              <w:pStyle w:val="CalendarText"/>
              <w:jc w:val="center"/>
            </w:pPr>
            <w:r w:rsidRPr="00F36385">
              <w:t>June Solstice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2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20EA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F3638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20EA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20EA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</w:tbl>
    <w:p w:rsidR="00692114" w:rsidRDefault="00BC7615" w:rsidP="00BC7615">
      <w:pPr>
        <w:jc w:val="center"/>
      </w:pPr>
      <w:r>
        <w:t>EditableCalendar.Com</w:t>
      </w:r>
    </w:p>
    <w:sectPr w:rsidR="0069211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553E2"/>
    <w:rsid w:val="004553E2"/>
    <w:rsid w:val="00636AFF"/>
    <w:rsid w:val="00692114"/>
    <w:rsid w:val="00820EA9"/>
    <w:rsid w:val="00BC7615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D3349-A058-49CF-BA18-E9E7462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2017-02-14T09:20:00Z</cp:lastPrinted>
  <dcterms:created xsi:type="dcterms:W3CDTF">2017-02-14T09:21:00Z</dcterms:created>
  <dcterms:modified xsi:type="dcterms:W3CDTF">2017-02-14T09:21:00Z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