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14" w:rsidRDefault="00BC7615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4553E2"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4553E2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9211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Sunday</w:t>
            </w: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53E2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53E2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553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53E2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553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53E2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4553E2">
              <w:fldChar w:fldCharType="separate"/>
            </w:r>
            <w:r w:rsidR="004553E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53E2"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4553E2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553E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553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553E2">
              <w:fldChar w:fldCharType="separate"/>
            </w:r>
            <w:r w:rsidR="004553E2">
              <w:rPr>
                <w:noProof/>
              </w:rPr>
              <w:instrText>2</w:instrText>
            </w:r>
            <w:r>
              <w:fldChar w:fldCharType="end"/>
            </w:r>
            <w:r w:rsidR="004553E2">
              <w:fldChar w:fldCharType="separate"/>
            </w:r>
            <w:r w:rsidR="004553E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53E2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553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553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4553E2">
              <w:fldChar w:fldCharType="separate"/>
            </w:r>
            <w:r w:rsidR="004553E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553E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4553E2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553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553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53E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553E2">
              <w:rPr>
                <w:noProof/>
              </w:rPr>
              <w:t>4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553E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553E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553E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553E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553E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553E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553E2">
              <w:rPr>
                <w:noProof/>
              </w:rPr>
              <w:t>11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553E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553E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553E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553E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553E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553E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553E2">
              <w:rPr>
                <w:noProof/>
              </w:rPr>
              <w:t>18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553E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553E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553E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553E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553E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553E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553E2">
              <w:rPr>
                <w:noProof/>
              </w:rPr>
              <w:t>25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4553E2" w:rsidP="004553E2">
            <w:pPr>
              <w:pStyle w:val="CalendarText"/>
              <w:jc w:val="center"/>
            </w:pPr>
            <w:r w:rsidRPr="004553E2">
              <w:t>March equinox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553E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553E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5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553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53E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553E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553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553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5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553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53E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553E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553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553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5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553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53E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553E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553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553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53E2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553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53E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553E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553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553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5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553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53E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553E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553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553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5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553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53E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553E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553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553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5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553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5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53E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BC761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553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5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</w:tbl>
    <w:p w:rsidR="00692114" w:rsidRDefault="00BC7615" w:rsidP="00BC7615">
      <w:pPr>
        <w:jc w:val="center"/>
      </w:pPr>
      <w:r>
        <w:t>EditableCalendar.Com</w:t>
      </w:r>
      <w:bookmarkStart w:id="0" w:name="_GoBack"/>
      <w:bookmarkEnd w:id="0"/>
    </w:p>
    <w:sectPr w:rsidR="0069211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4553E2"/>
    <w:rsid w:val="004553E2"/>
    <w:rsid w:val="00692114"/>
    <w:rsid w:val="00B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A7868-D006-4DA8-BE15-E5F5C6FE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2017-02-14T09:16:00Z</dcterms:created>
  <dcterms:modified xsi:type="dcterms:W3CDTF">2017-02-14T09:17:00Z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