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114" w:rsidRDefault="00636AFF">
      <w:pPr>
        <w:pStyle w:val="MonthYear"/>
      </w:pPr>
      <w:r>
        <w:fldChar w:fldCharType="begin"/>
      </w:r>
      <w:r>
        <w:instrText xml:space="preserve"> DOCVARIABLE  MonthStart \@ MMMM \* MERGEFORMAT </w:instrText>
      </w:r>
      <w:r>
        <w:fldChar w:fldCharType="separate"/>
      </w:r>
      <w:r>
        <w:t>May</w:t>
      </w:r>
      <w:r>
        <w:fldChar w:fldCharType="end"/>
      </w:r>
      <w:r>
        <w:t xml:space="preserve"> </w:t>
      </w:r>
      <w:r>
        <w:fldChar w:fldCharType="begin"/>
      </w:r>
      <w:r>
        <w:instrText xml:space="preserve"> DOCVARIABLE  MonthStart \@  yyyy   \* MERGEFORMAT </w:instrText>
      </w:r>
      <w:r>
        <w:fldChar w:fldCharType="separate"/>
      </w:r>
      <w:r>
        <w:t>2018</w:t>
      </w:r>
      <w:r>
        <w:fldChar w:fldCharType="end"/>
      </w:r>
    </w:p>
    <w:tbl>
      <w:tblPr>
        <w:tblW w:w="5000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Calendar"/>
      </w:tblPr>
      <w:tblGrid>
        <w:gridCol w:w="1878"/>
        <w:gridCol w:w="1882"/>
        <w:gridCol w:w="1884"/>
        <w:gridCol w:w="1882"/>
        <w:gridCol w:w="1884"/>
        <w:gridCol w:w="1884"/>
        <w:gridCol w:w="1882"/>
      </w:tblGrid>
      <w:tr w:rsidR="00692114">
        <w:trPr>
          <w:trHeight w:val="288"/>
          <w:jc w:val="center"/>
        </w:trPr>
        <w:tc>
          <w:tcPr>
            <w:tcW w:w="1878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692114" w:rsidRDefault="004553E2">
            <w:pPr>
              <w:pStyle w:val="Day"/>
            </w:pPr>
            <w:r>
              <w:t>Monday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692114" w:rsidRDefault="004553E2">
            <w:pPr>
              <w:pStyle w:val="Day"/>
            </w:pPr>
            <w:r>
              <w:t>Tuesday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692114" w:rsidRDefault="004553E2">
            <w:pPr>
              <w:pStyle w:val="Day"/>
            </w:pPr>
            <w:r>
              <w:t>Wednesday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692114" w:rsidRDefault="004553E2">
            <w:pPr>
              <w:pStyle w:val="Day"/>
            </w:pPr>
            <w:r>
              <w:t>Thursday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692114" w:rsidRDefault="004553E2">
            <w:pPr>
              <w:pStyle w:val="Day"/>
            </w:pPr>
            <w:r>
              <w:t>Friday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692114" w:rsidRDefault="004553E2">
            <w:pPr>
              <w:pStyle w:val="Day"/>
            </w:pPr>
            <w:r>
              <w:t>Saturday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692114" w:rsidRDefault="004553E2">
            <w:pPr>
              <w:pStyle w:val="Day"/>
            </w:pPr>
            <w:r>
              <w:t>Sunday</w:t>
            </w:r>
          </w:p>
        </w:tc>
      </w:tr>
      <w:tr w:rsidR="00692114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92114" w:rsidRDefault="00636AFF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</w:instrText>
            </w:r>
            <w:r w:rsidR="004553E2">
              <w:instrText>“Monday</w:instrText>
            </w:r>
            <w:r>
              <w:instrText>" 1 ""</w:instrTex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92114" w:rsidRDefault="00636AFF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</w:instrText>
            </w:r>
            <w:r w:rsidR="004553E2">
              <w:instrText>“Tuesday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820EA9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92114" w:rsidRDefault="00636AFF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</w:instrText>
            </w:r>
            <w:r w:rsidR="004553E2">
              <w:instrText>“Wednesday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92114" w:rsidRDefault="00636AFF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</w:instrText>
            </w:r>
            <w:r w:rsidR="004553E2">
              <w:instrText>“Thursday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</w:instrText>
            </w:r>
            <w:r>
              <w:instrText xml:space="preserve">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92114" w:rsidRDefault="00636AFF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= </w:instrText>
            </w:r>
            <w:r w:rsidR="004553E2">
              <w:instrText>“Friday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92114" w:rsidRDefault="00636AFF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</w:instrText>
            </w:r>
            <w:r w:rsidR="004553E2">
              <w:instrText>“Saturday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92114" w:rsidRDefault="00636AFF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</w:instrText>
            </w:r>
            <w:r>
              <w:instrText xml:space="preserve">nthStart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</w:instrText>
            </w:r>
            <w:r w:rsidR="004553E2">
              <w:instrText>“Sunday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</w:tr>
      <w:tr w:rsidR="00692114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92114" w:rsidRDefault="00692114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92114" w:rsidRDefault="00692114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92114" w:rsidRDefault="00692114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92114" w:rsidRDefault="00692114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92114" w:rsidRDefault="00692114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92114" w:rsidRDefault="00692114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92114" w:rsidRDefault="00692114" w:rsidP="00636AFF">
            <w:pPr>
              <w:pStyle w:val="CalendarText"/>
            </w:pPr>
          </w:p>
        </w:tc>
      </w:tr>
      <w:tr w:rsidR="00692114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92114" w:rsidRDefault="00636AFF">
            <w:pPr>
              <w:pStyle w:val="Date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92114" w:rsidRDefault="00636AFF">
            <w:pPr>
              <w:pStyle w:val="Date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92114" w:rsidRDefault="00636AFF">
            <w:pPr>
              <w:pStyle w:val="Date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92114" w:rsidRDefault="00636AFF">
            <w:pPr>
              <w:pStyle w:val="Date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92114" w:rsidRDefault="00636AFF">
            <w:pPr>
              <w:pStyle w:val="Date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92114" w:rsidRDefault="00636AFF">
            <w:pPr>
              <w:pStyle w:val="Date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92114" w:rsidRDefault="00636AFF">
            <w:pPr>
              <w:pStyle w:val="Date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</w:tr>
      <w:tr w:rsidR="00692114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92114" w:rsidRDefault="00692114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92114" w:rsidRDefault="00692114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92114" w:rsidRDefault="00692114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92114" w:rsidRDefault="00692114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92114" w:rsidRDefault="00692114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92114" w:rsidRDefault="00692114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92114" w:rsidRDefault="00636AFF" w:rsidP="00636AFF">
            <w:pPr>
              <w:pStyle w:val="CalendarText"/>
              <w:jc w:val="center"/>
            </w:pPr>
            <w:r w:rsidRPr="00636AFF">
              <w:t>Mother's Day</w:t>
            </w:r>
          </w:p>
        </w:tc>
      </w:tr>
      <w:tr w:rsidR="00692114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92114" w:rsidRDefault="00636AFF">
            <w:pPr>
              <w:pStyle w:val="Date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92114" w:rsidRDefault="00636AFF">
            <w:pPr>
              <w:pStyle w:val="Date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692114" w:rsidRDefault="00636AFF">
            <w:pPr>
              <w:pStyle w:val="Date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92114" w:rsidRDefault="00636AFF">
            <w:pPr>
              <w:pStyle w:val="Date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92114" w:rsidRDefault="00636AFF">
            <w:pPr>
              <w:pStyle w:val="Date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92114" w:rsidRDefault="00636AFF">
            <w:pPr>
              <w:pStyle w:val="Date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92114" w:rsidRDefault="00636AFF">
            <w:pPr>
              <w:pStyle w:val="Date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</w:tr>
      <w:tr w:rsidR="00692114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92114" w:rsidRDefault="00692114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92114" w:rsidRDefault="00692114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692114" w:rsidRDefault="00692114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92114" w:rsidRDefault="00692114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92114" w:rsidRDefault="00692114" w:rsidP="00820EA9">
            <w:pPr>
              <w:pStyle w:val="CalendarText"/>
              <w:jc w:val="center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92114" w:rsidRDefault="00636AFF" w:rsidP="00636AFF">
            <w:pPr>
              <w:pStyle w:val="CalendarText"/>
              <w:jc w:val="center"/>
            </w:pPr>
            <w:r w:rsidRPr="00636AFF">
              <w:t>Armed Forces Day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92114" w:rsidRDefault="00692114">
            <w:pPr>
              <w:pStyle w:val="CalendarText"/>
            </w:pPr>
          </w:p>
        </w:tc>
      </w:tr>
      <w:tr w:rsidR="00692114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92114" w:rsidRDefault="00636AFF">
            <w:pPr>
              <w:pStyle w:val="Date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92114" w:rsidRDefault="00636AFF">
            <w:pPr>
              <w:pStyle w:val="Date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692114" w:rsidRDefault="00636AFF">
            <w:pPr>
              <w:pStyle w:val="Date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692114" w:rsidRDefault="00636AFF">
            <w:pPr>
              <w:pStyle w:val="Date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92114" w:rsidRDefault="00636AFF">
            <w:pPr>
              <w:pStyle w:val="Date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92114" w:rsidRDefault="00636AFF">
            <w:pPr>
              <w:pStyle w:val="Date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92114" w:rsidRDefault="00636AFF">
            <w:pPr>
              <w:pStyle w:val="Date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</w:tr>
      <w:tr w:rsidR="00692114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92114" w:rsidRDefault="00692114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92114" w:rsidRDefault="00692114" w:rsidP="00820EA9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692114" w:rsidRDefault="00692114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692114" w:rsidRDefault="00692114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92114" w:rsidRDefault="00692114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92114" w:rsidRDefault="00692114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92114" w:rsidRDefault="00692114">
            <w:pPr>
              <w:pStyle w:val="CalendarText"/>
            </w:pPr>
          </w:p>
        </w:tc>
      </w:tr>
      <w:tr w:rsidR="00692114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92114" w:rsidRDefault="00636AFF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692114" w:rsidRDefault="00636AFF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92114" w:rsidRDefault="00636AFF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92114" w:rsidRDefault="00636AFF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</w:instrText>
            </w:r>
            <w:r>
              <w:instrText xml:space="preserve">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92114" w:rsidRDefault="00636AFF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820EA9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92114" w:rsidRDefault="00636AFF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820EA9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820EA9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820EA9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820EA9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92114" w:rsidRDefault="00636AFF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</w:instrText>
            </w:r>
            <w:r>
              <w:instrText xml:space="preserve">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820EA9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820EA9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820EA9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 w:rsidR="00820EA9">
              <w:fldChar w:fldCharType="separate"/>
            </w:r>
            <w:r w:rsidR="00820EA9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</w:tr>
      <w:tr w:rsidR="00692114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92114" w:rsidRDefault="00636AFF" w:rsidP="00636AFF">
            <w:pPr>
              <w:pStyle w:val="CalendarText"/>
              <w:jc w:val="center"/>
            </w:pPr>
            <w:r w:rsidRPr="00636AFF">
              <w:t>Memorial Day</w:t>
            </w:r>
            <w:bookmarkStart w:id="0" w:name="_GoBack"/>
            <w:bookmarkEnd w:id="0"/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692114" w:rsidRDefault="00692114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92114" w:rsidRDefault="00692114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92114" w:rsidRDefault="00692114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92114" w:rsidRDefault="00692114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92114" w:rsidRDefault="00692114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92114" w:rsidRDefault="00692114">
            <w:pPr>
              <w:pStyle w:val="CalendarText"/>
            </w:pPr>
          </w:p>
        </w:tc>
      </w:tr>
      <w:tr w:rsidR="00692114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92114" w:rsidRDefault="00636AFF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 w:rsidR="00820EA9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820EA9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 w:rsidR="00820EA9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820EA9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92114" w:rsidRDefault="00636AFF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 w:rsidR="00820EA9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820EA9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92114" w:rsidRDefault="00692114">
            <w:pPr>
              <w:pStyle w:val="Date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92114" w:rsidRDefault="00692114">
            <w:pPr>
              <w:pStyle w:val="Date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92114" w:rsidRDefault="00692114">
            <w:pPr>
              <w:pStyle w:val="Date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92114" w:rsidRDefault="00692114">
            <w:pPr>
              <w:pStyle w:val="Date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92114" w:rsidRDefault="00692114">
            <w:pPr>
              <w:pStyle w:val="Date"/>
            </w:pPr>
          </w:p>
        </w:tc>
      </w:tr>
      <w:tr w:rsidR="00692114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92114" w:rsidRDefault="00692114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92114" w:rsidRDefault="00692114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92114" w:rsidRDefault="00692114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92114" w:rsidRDefault="00692114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92114" w:rsidRDefault="00692114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92114" w:rsidRDefault="00692114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92114" w:rsidRDefault="00692114">
            <w:pPr>
              <w:pStyle w:val="CalendarText"/>
            </w:pPr>
          </w:p>
        </w:tc>
      </w:tr>
    </w:tbl>
    <w:p w:rsidR="00692114" w:rsidRDefault="00BC7615" w:rsidP="00BC7615">
      <w:pPr>
        <w:jc w:val="center"/>
      </w:pPr>
      <w:r>
        <w:t>EditableCalendar.Com</w:t>
      </w:r>
    </w:p>
    <w:sectPr w:rsidR="00692114">
      <w:pgSz w:w="15840" w:h="12240" w:orient="landscape" w:code="1"/>
      <w:pgMar w:top="1440" w:right="1440" w:bottom="1440" w:left="144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5/31/2018"/>
    <w:docVar w:name="MonthEnd1" w:val="1/31/2012"/>
    <w:docVar w:name="MonthEnd10" w:val="10/31/2012"/>
    <w:docVar w:name="MonthEnd11" w:val="11/30/2012"/>
    <w:docVar w:name="MonthEnd12" w:val="12/31/2012"/>
    <w:docVar w:name="MonthEnd2" w:val="2/29/2012"/>
    <w:docVar w:name="MonthEnd3" w:val="3/31/2012"/>
    <w:docVar w:name="MonthEnd4" w:val="4/30/2012"/>
    <w:docVar w:name="MonthEnd5" w:val="5/31/2012"/>
    <w:docVar w:name="MonthEnd6" w:val="6/30/2012"/>
    <w:docVar w:name="MonthEnd7" w:val="7/31/2012"/>
    <w:docVar w:name="MonthEnd8" w:val="8/31/2012"/>
    <w:docVar w:name="MonthEnd9" w:val="9/30/2012"/>
    <w:docVar w:name="MonthEndA" w:val="1/31/2012"/>
    <w:docVar w:name="MonthEndB" w:val="11/30/2011"/>
    <w:docVar w:name="MonthStart" w:val="5/1/2018"/>
    <w:docVar w:name="MonthStart1" w:val="1/1/2012"/>
    <w:docVar w:name="MonthStart10" w:val="10/1/2012"/>
    <w:docVar w:name="MonthStart11" w:val="11/1/2012"/>
    <w:docVar w:name="MonthStart12" w:val="12/1/2012"/>
    <w:docVar w:name="MonthStart2" w:val="2/1/2012"/>
    <w:docVar w:name="MonthStart3" w:val="3/1/2012"/>
    <w:docVar w:name="MonthStart4" w:val="4/1/2012"/>
    <w:docVar w:name="MonthStart5" w:val="5/1/2012"/>
    <w:docVar w:name="MonthStart6" w:val="6/1/2012"/>
    <w:docVar w:name="MonthStart7" w:val="7/1/2012"/>
    <w:docVar w:name="MonthStart8" w:val="8/1/2012"/>
    <w:docVar w:name="MonthStart9" w:val="9/1/2012"/>
    <w:docVar w:name="MonthStartA" w:val="1/1/2012"/>
    <w:docVar w:name="MonthStartB" w:val="11/1/2011"/>
    <w:docVar w:name="WeekStart" w:val="2"/>
  </w:docVars>
  <w:rsids>
    <w:rsidRoot w:val="004553E2"/>
    <w:rsid w:val="004553E2"/>
    <w:rsid w:val="00636AFF"/>
    <w:rsid w:val="00692114"/>
    <w:rsid w:val="00820EA9"/>
    <w:rsid w:val="00BC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12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600"/>
      <w:jc w:val="center"/>
    </w:pPr>
    <w:rPr>
      <w:sz w:val="80"/>
      <w:szCs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 w:after="40"/>
    </w:pPr>
    <w:rPr>
      <w:sz w:val="30"/>
      <w:szCs w:val="30"/>
      <w14:numForm w14:val="lining"/>
      <w14:numSpacing w14:val="proportional"/>
    </w:rPr>
  </w:style>
  <w:style w:type="character" w:customStyle="1" w:styleId="DateChar">
    <w:name w:val="Date Char"/>
    <w:basedOn w:val="DefaultParagraphFont"/>
    <w:link w:val="Date"/>
    <w:rPr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8" w:space="0" w:color="DDDDDD" w:themeColor="accent1"/>
        <w:bottom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12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600"/>
      <w:jc w:val="center"/>
    </w:pPr>
    <w:rPr>
      <w:sz w:val="80"/>
      <w:szCs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 w:after="40"/>
    </w:pPr>
    <w:rPr>
      <w:sz w:val="30"/>
      <w:szCs w:val="30"/>
      <w14:numForm w14:val="lining"/>
      <w14:numSpacing w14:val="proportional"/>
    </w:rPr>
  </w:style>
  <w:style w:type="character" w:customStyle="1" w:styleId="DateChar">
    <w:name w:val="Date Char"/>
    <w:basedOn w:val="DefaultParagraphFont"/>
    <w:link w:val="Date"/>
    <w:rPr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8" w:space="0" w:color="DDDDDD" w:themeColor="accent1"/>
        <w:bottom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Microsoft\Templates\2012%20Calendar%20Basic_one%20month%20evergreen.dotm" TargetMode="External"/></Relationships>
</file>

<file path=word/theme/theme1.xml><?xml version="1.0" encoding="utf-8"?>
<a:theme xmlns:a="http://schemas.openxmlformats.org/drawingml/2006/main" name="Calendar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Waveform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118F4-E4B0-4923-A9DB-DA867ECF2F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4CA4D0-6548-413E-91B5-B8A49F02F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2012 Calendar Basic_one month evergreen</Template>
  <TotalTime>0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 One-Month Basic Calendar (any year)</vt:lpstr>
    </vt:vector>
  </TitlesOfParts>
  <Company>Microsoft</Company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 One-Month Basic Calendar (any year)</dc:title>
  <dc:creator>AutoBVT</dc:creator>
  <cp:lastModifiedBy>AutoBVT</cp:lastModifiedBy>
  <cp:revision>2</cp:revision>
  <cp:lastPrinted>2017-02-14T09:17:00Z</cp:lastPrinted>
  <dcterms:created xsi:type="dcterms:W3CDTF">2017-02-14T09:20:00Z</dcterms:created>
  <dcterms:modified xsi:type="dcterms:W3CDTF">2017-02-14T09:20:00Z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TC028092529991</vt:lpwstr>
  </property>
</Properties>
</file>