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14" w:rsidRDefault="0082673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69211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92114" w:rsidRDefault="004553E2">
            <w:pPr>
              <w:pStyle w:val="Day"/>
            </w:pPr>
            <w:r>
              <w:t>Sunday</w:t>
            </w: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9114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911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9114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9114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D9114C">
              <w:fldChar w:fldCharType="separate"/>
            </w:r>
            <w:r w:rsidR="00D9114C">
              <w:rPr>
                <w:noProof/>
              </w:rPr>
              <w:instrText>4</w:instrText>
            </w:r>
            <w:r>
              <w:fldChar w:fldCharType="end"/>
            </w:r>
            <w:r w:rsidR="00D9114C"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4553E2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9114C"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 w:rsidR="00D9114C"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2F272D"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 w:rsidR="002F272D"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4553E2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D9114C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636AFF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CE633A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2F272D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6310EF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82673C" w:rsidP="00636AFF">
            <w:pPr>
              <w:pStyle w:val="CalendarText"/>
              <w:jc w:val="center"/>
            </w:pPr>
            <w:r w:rsidRPr="0082673C">
              <w:t>Veterans Day</w:t>
            </w: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CE633A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F36385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820EA9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636AFF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F36385">
            <w:pPr>
              <w:pStyle w:val="CalendarText"/>
              <w:jc w:val="center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820EA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82673C" w:rsidP="00F36385">
            <w:pPr>
              <w:pStyle w:val="CalendarText"/>
              <w:jc w:val="center"/>
            </w:pPr>
            <w:r w:rsidRPr="0082673C">
              <w:t>Thanksgiving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CE633A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6310EF">
            <w:pPr>
              <w:pStyle w:val="CalendarText"/>
              <w:jc w:val="center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F36385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E63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E633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633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E633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6310EF">
              <w:fldChar w:fldCharType="separate"/>
            </w:r>
            <w:r w:rsidR="00CE633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82673C" w:rsidP="00636AFF">
            <w:pPr>
              <w:pStyle w:val="CalendarText"/>
              <w:jc w:val="center"/>
            </w:pPr>
            <w:r w:rsidRPr="0082673C">
              <w:t>Cyber Monday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 w:rsidP="00D9114C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  <w:tr w:rsidR="0069211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E633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E633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310E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82673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310E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310E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310E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6310EF">
              <w:fldChar w:fldCharType="separate"/>
            </w:r>
            <w:r w:rsidR="006310E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Date"/>
            </w:pPr>
          </w:p>
        </w:tc>
      </w:tr>
      <w:tr w:rsidR="0069211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92114" w:rsidRDefault="00692114">
            <w:pPr>
              <w:pStyle w:val="CalendarText"/>
            </w:pPr>
          </w:p>
        </w:tc>
      </w:tr>
    </w:tbl>
    <w:p w:rsidR="00692114" w:rsidRDefault="00BC7615" w:rsidP="00BC7615">
      <w:pPr>
        <w:jc w:val="center"/>
      </w:pPr>
      <w:r>
        <w:t>EditableCalendar.Com</w:t>
      </w:r>
    </w:p>
    <w:sectPr w:rsidR="0069211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4553E2"/>
    <w:rsid w:val="002F272D"/>
    <w:rsid w:val="004553E2"/>
    <w:rsid w:val="006310EF"/>
    <w:rsid w:val="00636AFF"/>
    <w:rsid w:val="00692114"/>
    <w:rsid w:val="00820EA9"/>
    <w:rsid w:val="0082673C"/>
    <w:rsid w:val="00BC7615"/>
    <w:rsid w:val="00CE633A"/>
    <w:rsid w:val="00D9114C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B6659-09F1-4D96-AD19-D9379789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2017-02-14T09:27:00Z</cp:lastPrinted>
  <dcterms:created xsi:type="dcterms:W3CDTF">2017-02-14T09:28:00Z</dcterms:created>
  <dcterms:modified xsi:type="dcterms:W3CDTF">2017-02-14T09:28:00Z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