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A52D12" w:rsidRPr="00A52D12" w:rsidTr="00A52D12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MAR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A52D12" w:rsidRPr="00A52D12" w:rsidTr="00A52D1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D12" w:rsidRPr="00A52D12" w:rsidRDefault="00A52D12" w:rsidP="00A52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52D12" w:rsidRPr="00A52D12" w:rsidTr="00A52D1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</w:tr>
      <w:tr w:rsidR="00A52D12" w:rsidRPr="00A52D12" w:rsidTr="00A52D1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9/Day 58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64</w:t>
            </w:r>
          </w:p>
        </w:tc>
      </w:tr>
      <w:tr w:rsidR="00A52D12" w:rsidRPr="00A52D12" w:rsidTr="00A52D1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52D12" w:rsidRPr="00A52D12" w:rsidTr="00A52D1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</w:tr>
      <w:tr w:rsidR="00A52D12" w:rsidRPr="00A52D12" w:rsidTr="00A52D1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11/Day 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71</w:t>
            </w:r>
          </w:p>
        </w:tc>
      </w:tr>
      <w:tr w:rsidR="00A52D12" w:rsidRPr="00A52D12" w:rsidTr="00A52D1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52D12" w:rsidRPr="00A52D12" w:rsidTr="00A52D1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</w:tr>
      <w:tr w:rsidR="00A52D12" w:rsidRPr="00A52D12" w:rsidTr="00A52D1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12/Day 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78</w:t>
            </w:r>
          </w:p>
        </w:tc>
      </w:tr>
      <w:tr w:rsidR="00A52D12" w:rsidRPr="00A52D12" w:rsidTr="00A52D1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782209" w:rsidP="00782209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782209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March equinox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52D12" w:rsidRPr="00A52D12" w:rsidTr="00A52D1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</w:tr>
      <w:tr w:rsidR="00A52D12" w:rsidRPr="00A52D12" w:rsidTr="00A52D1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13/Day 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85</w:t>
            </w:r>
          </w:p>
        </w:tc>
      </w:tr>
      <w:tr w:rsidR="00A52D12" w:rsidRPr="00A52D12" w:rsidTr="00A52D1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52D12" w:rsidRPr="00A52D12" w:rsidTr="00A52D1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</w:tr>
      <w:tr w:rsidR="00A52D12" w:rsidRPr="00A52D12" w:rsidTr="00A52D1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14/Day 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92</w:t>
            </w:r>
          </w:p>
        </w:tc>
      </w:tr>
      <w:tr w:rsidR="00A52D12" w:rsidRPr="00A52D12" w:rsidTr="00A52D1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52D1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A52D12" w:rsidRPr="00A52D12" w:rsidTr="00A52D12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A52D12" w:rsidRPr="00A52D12" w:rsidTr="00A52D1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52D1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04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A52D12" w:rsidRPr="00A52D12" w:rsidTr="00A52D1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15/Day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A52D12" w:rsidRPr="00A52D12" w:rsidRDefault="00A52D12" w:rsidP="00A52D1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52D1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94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A52D12" w:rsidRPr="00A52D12" w:rsidRDefault="00A52D12" w:rsidP="00A52D12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A52D12" w:rsidRDefault="00A52D12" w:rsidP="00A52D12">
      <w:pPr>
        <w:jc w:val="center"/>
      </w:pPr>
      <w:r w:rsidRPr="00A52D12">
        <w:rPr>
          <w:rFonts w:ascii="Arial" w:eastAsia="Times New Roman" w:hAnsi="Arial" w:cs="Arial"/>
          <w:color w:val="348E8C"/>
          <w:sz w:val="20"/>
          <w:szCs w:val="20"/>
        </w:rPr>
        <w:t>EditableCalendar.Com</w:t>
      </w:r>
    </w:p>
    <w:sectPr w:rsidR="00EB1420" w:rsidRPr="00A52D12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175FDC"/>
    <w:rsid w:val="002E49E5"/>
    <w:rsid w:val="005B33BD"/>
    <w:rsid w:val="005D50B4"/>
    <w:rsid w:val="00782209"/>
    <w:rsid w:val="009F613C"/>
    <w:rsid w:val="00A52D12"/>
    <w:rsid w:val="00B171FF"/>
    <w:rsid w:val="00BD4365"/>
    <w:rsid w:val="00D06ED5"/>
    <w:rsid w:val="00E53B68"/>
    <w:rsid w:val="00EA7BCD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March-2017-Calendar-Printable</Template>
  <TotalTime>1447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OMG</cp:lastModifiedBy>
  <cp:revision>3</cp:revision>
  <cp:lastPrinted>2016-07-12T10:59:00Z</cp:lastPrinted>
  <dcterms:created xsi:type="dcterms:W3CDTF">2016-07-12T10:59:00Z</dcterms:created>
  <dcterms:modified xsi:type="dcterms:W3CDTF">2016-07-13T10:52:00Z</dcterms:modified>
</cp:coreProperties>
</file>