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66A3A" w:rsidTr="00366A3A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</w:tr>
      <w:tr w:rsidR="00366A3A" w:rsidTr="00366A3A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</w:tr>
      <w:tr w:rsidR="00366A3A" w:rsidTr="00366A3A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</w:tr>
      <w:tr w:rsidR="00366A3A" w:rsidTr="00366A3A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66A3A" w:rsidRDefault="00366A3A"/>
          <w:tbl>
            <w:tblPr>
              <w:tblStyle w:val="CalendarAddIn"/>
              <w:tblW w:w="2865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10"/>
              <w:gridCol w:w="410"/>
            </w:tblGrid>
            <w:tr w:rsidR="00366A3A" w:rsidRPr="00366A3A" w:rsidTr="00366A3A">
              <w:trPr>
                <w:trHeight w:val="400"/>
              </w:trPr>
              <w:tc>
                <w:tcPr>
                  <w:tcW w:w="2865" w:type="dxa"/>
                  <w:gridSpan w:val="7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</w:t>
                  </w:r>
                </w:p>
              </w:tc>
            </w:tr>
            <w:tr w:rsidR="00366A3A" w:rsidRPr="00366A3A" w:rsidTr="00366A3A">
              <w:trPr>
                <w:trHeight w:val="28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366A3A" w:rsidRPr="00366A3A" w:rsidTr="00366A3A">
              <w:trPr>
                <w:trHeight w:val="340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:rsidR="00366A3A" w:rsidRPr="00366A3A" w:rsidRDefault="00366A3A" w:rsidP="00366A3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6A3A" w:rsidRDefault="00366A3A" w:rsidP="00366A3A">
            <w:pPr>
              <w:jc w:val="center"/>
            </w:pPr>
          </w:p>
        </w:tc>
      </w:tr>
      <w:tr w:rsidR="00366A3A" w:rsidTr="00366A3A"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A3A" w:rsidRDefault="00366A3A" w:rsidP="00BB4F60"/>
        </w:tc>
      </w:tr>
      <w:tr w:rsidR="00366A3A" w:rsidTr="00366A3A">
        <w:tc>
          <w:tcPr>
            <w:tcW w:w="9243" w:type="dxa"/>
            <w:gridSpan w:val="3"/>
            <w:tcBorders>
              <w:top w:val="single" w:sz="4" w:space="0" w:color="auto"/>
            </w:tcBorders>
          </w:tcPr>
          <w:p w:rsidR="00366A3A" w:rsidRDefault="00366A3A" w:rsidP="00BB4F60"/>
        </w:tc>
      </w:tr>
      <w:tr w:rsidR="00366A3A" w:rsidTr="00366A3A">
        <w:tc>
          <w:tcPr>
            <w:tcW w:w="9243" w:type="dxa"/>
            <w:gridSpan w:val="3"/>
          </w:tcPr>
          <w:p w:rsidR="00366A3A" w:rsidRDefault="00366A3A" w:rsidP="00BB4F60"/>
        </w:tc>
      </w:tr>
      <w:tr w:rsidR="00366A3A" w:rsidTr="00366A3A">
        <w:tc>
          <w:tcPr>
            <w:tcW w:w="9243" w:type="dxa"/>
            <w:gridSpan w:val="3"/>
          </w:tcPr>
          <w:p w:rsidR="00366A3A" w:rsidRDefault="00366A3A" w:rsidP="00BB4F60"/>
        </w:tc>
      </w:tr>
      <w:tr w:rsidR="00366A3A" w:rsidTr="00366A3A">
        <w:tc>
          <w:tcPr>
            <w:tcW w:w="9243" w:type="dxa"/>
            <w:gridSpan w:val="3"/>
          </w:tcPr>
          <w:p w:rsidR="00366A3A" w:rsidRDefault="00366A3A" w:rsidP="00BB4F60"/>
        </w:tc>
      </w:tr>
      <w:tr w:rsidR="00366A3A" w:rsidTr="00366A3A">
        <w:tc>
          <w:tcPr>
            <w:tcW w:w="9243" w:type="dxa"/>
            <w:gridSpan w:val="3"/>
          </w:tcPr>
          <w:p w:rsidR="00366A3A" w:rsidRDefault="00366A3A" w:rsidP="00BB4F60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366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F8" w:rsidRDefault="00D111F8" w:rsidP="005762FE">
      <w:r>
        <w:separator/>
      </w:r>
    </w:p>
  </w:endnote>
  <w:endnote w:type="continuationSeparator" w:id="0">
    <w:p w:rsidR="00D111F8" w:rsidRDefault="00D111F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Default="00366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Pr="00366A3A" w:rsidRDefault="00366A3A" w:rsidP="00366A3A">
    <w:pPr>
      <w:pStyle w:val="Footer"/>
      <w:pBdr>
        <w:top w:val="double" w:sz="2" w:space="1" w:color="auto"/>
      </w:pBdr>
      <w:jc w:val="center"/>
      <w:rPr>
        <w:rFonts w:ascii="Times New Roman" w:hAnsi="Times New Roman"/>
        <w:sz w:val="20"/>
        <w:szCs w:val="20"/>
      </w:rPr>
    </w:pPr>
    <w:r w:rsidRPr="00366A3A">
      <w:rPr>
        <w:rFonts w:ascii="Times New Roman" w:hAnsi="Times New Roman"/>
        <w:sz w:val="20"/>
        <w:szCs w:val="20"/>
      </w:rPr>
      <w:t>EditableCalendar.Com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Default="00366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F8" w:rsidRDefault="00D111F8" w:rsidP="005762FE">
      <w:r>
        <w:separator/>
      </w:r>
    </w:p>
  </w:footnote>
  <w:footnote w:type="continuationSeparator" w:id="0">
    <w:p w:rsidR="00D111F8" w:rsidRDefault="00D111F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Default="00366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Pr="00366A3A" w:rsidRDefault="00366A3A" w:rsidP="00366A3A">
    <w:pPr>
      <w:pStyle w:val="Header"/>
      <w:pBdr>
        <w:bottom w:val="double" w:sz="2" w:space="1" w:color="auto"/>
      </w:pBdr>
      <w:jc w:val="center"/>
      <w:rPr>
        <w:rFonts w:ascii="Times New Roman" w:hAnsi="Times New Roman"/>
        <w:sz w:val="48"/>
      </w:rPr>
    </w:pPr>
    <w:r>
      <w:rPr>
        <w:rFonts w:ascii="Times New Roman" w:hAnsi="Times New Roman"/>
        <w:sz w:val="48"/>
      </w:rPr>
      <w:t>2018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A" w:rsidRDefault="00366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3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66A3A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111F8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854E-6708-47A0-8D10-01A10581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2016-06-01T02:13:00Z</dcterms:created>
  <dcterms:modified xsi:type="dcterms:W3CDTF">2016-06-01T02:22:00Z</dcterms:modified>
</cp:coreProperties>
</file>