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1C1689" w:rsidRPr="001C1689" w14:paraId="4F6DDB46" w14:textId="77777777" w:rsidTr="001C1689">
        <w:trPr>
          <w:trHeight w:val="600"/>
        </w:trPr>
        <w:tc>
          <w:tcPr>
            <w:tcW w:w="9576" w:type="dxa"/>
            <w:gridSpan w:val="7"/>
          </w:tcPr>
          <w:p w14:paraId="1CE9C66C" w14:textId="77777777" w:rsidR="001C1689" w:rsidRPr="001C1689" w:rsidRDefault="001C1689" w:rsidP="001C1689">
            <w:pPr>
              <w:jc w:val="center"/>
              <w:rPr>
                <w:sz w:val="48"/>
              </w:rPr>
            </w:pPr>
            <w:r>
              <w:rPr>
                <w:sz w:val="48"/>
              </w:rPr>
              <w:t>December 2021</w:t>
            </w:r>
          </w:p>
        </w:tc>
      </w:tr>
      <w:tr w:rsidR="001C1689" w14:paraId="0EAAE820" w14:textId="77777777" w:rsidTr="001C1689">
        <w:tc>
          <w:tcPr>
            <w:tcW w:w="1368" w:type="dxa"/>
          </w:tcPr>
          <w:p w14:paraId="4481F58E" w14:textId="77777777" w:rsidR="001C1689" w:rsidRDefault="001C1689" w:rsidP="001C1689">
            <w:pPr>
              <w:jc w:val="center"/>
            </w:pPr>
            <w:r>
              <w:t>Monday</w:t>
            </w:r>
          </w:p>
        </w:tc>
        <w:tc>
          <w:tcPr>
            <w:tcW w:w="1368" w:type="dxa"/>
          </w:tcPr>
          <w:p w14:paraId="48B61C5B" w14:textId="77777777" w:rsidR="001C1689" w:rsidRDefault="001C1689" w:rsidP="001C1689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D6AABC0" w14:textId="77777777" w:rsidR="001C1689" w:rsidRDefault="001C1689" w:rsidP="001C1689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04B8C50" w14:textId="77777777" w:rsidR="001C1689" w:rsidRDefault="001C1689" w:rsidP="001C1689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D52AF4D" w14:textId="77777777" w:rsidR="001C1689" w:rsidRDefault="001C1689" w:rsidP="001C1689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81C1FCC" w14:textId="77777777" w:rsidR="001C1689" w:rsidRDefault="001C1689" w:rsidP="001C1689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9FCB4A5" w14:textId="77777777" w:rsidR="001C1689" w:rsidRDefault="001C1689" w:rsidP="001C1689">
            <w:pPr>
              <w:jc w:val="center"/>
            </w:pPr>
            <w:r>
              <w:t>Sunday</w:t>
            </w:r>
          </w:p>
        </w:tc>
      </w:tr>
      <w:tr w:rsidR="001C1689" w14:paraId="6151BD75" w14:textId="77777777" w:rsidTr="001C168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14:paraId="4D97C05B" w14:textId="77777777" w:rsidR="001C1689" w:rsidRDefault="001C1689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51BB4DC1" w14:textId="77777777" w:rsidR="001C1689" w:rsidRDefault="001C1689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9A2D822" w14:textId="77777777" w:rsidR="001C1689" w:rsidRDefault="001C1689" w:rsidP="001C1689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74A3CDD" w14:textId="77777777" w:rsidR="001C1689" w:rsidRDefault="001C1689" w:rsidP="001C1689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60D99B8" w14:textId="77777777" w:rsidR="001C1689" w:rsidRDefault="001C1689" w:rsidP="001C1689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2CEDA7F" w14:textId="77777777" w:rsidR="001C1689" w:rsidRDefault="001C1689" w:rsidP="001C1689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4A10BE1" w14:textId="77777777" w:rsidR="001C1689" w:rsidRDefault="001C1689" w:rsidP="001C1689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</w:tr>
      <w:tr w:rsidR="001C1689" w14:paraId="3B449C40" w14:textId="77777777" w:rsidTr="001C168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7DE2220" w14:textId="77777777" w:rsidR="001C1689" w:rsidRDefault="001C1689" w:rsidP="001C1689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FCFD953" w14:textId="77777777" w:rsidR="001C1689" w:rsidRDefault="001C1689" w:rsidP="001C1689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3D12BBB" w14:textId="77777777" w:rsidR="001C1689" w:rsidRDefault="001C1689" w:rsidP="001C1689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A8771F6" w14:textId="77777777" w:rsidR="001C1689" w:rsidRDefault="001C1689" w:rsidP="001C1689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92BB9B8" w14:textId="77777777" w:rsidR="001C1689" w:rsidRDefault="001C1689" w:rsidP="001C1689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D808909" w14:textId="77777777" w:rsidR="001C1689" w:rsidRDefault="001C1689" w:rsidP="001C1689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715D2CC" w14:textId="77777777" w:rsidR="001C1689" w:rsidRDefault="001C1689" w:rsidP="001C1689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</w:tr>
      <w:tr w:rsidR="001C1689" w14:paraId="37C95598" w14:textId="77777777" w:rsidTr="001C168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22B094F" w14:textId="77777777" w:rsidR="001C1689" w:rsidRDefault="001C1689" w:rsidP="001C1689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810EF2B" w14:textId="77777777" w:rsidR="001C1689" w:rsidRDefault="001C1689" w:rsidP="001C1689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CB42BCD" w14:textId="77777777" w:rsidR="001C1689" w:rsidRDefault="001C1689" w:rsidP="001C1689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7010F85" w14:textId="77777777" w:rsidR="001C1689" w:rsidRDefault="001C1689" w:rsidP="001C1689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EBD3610" w14:textId="77777777" w:rsidR="001C1689" w:rsidRDefault="001C1689" w:rsidP="001C1689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BCFC800" w14:textId="77777777" w:rsidR="001C1689" w:rsidRDefault="001C1689" w:rsidP="001C1689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D3866B7" w14:textId="77777777" w:rsidR="001C1689" w:rsidRDefault="001C1689" w:rsidP="001C1689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</w:tr>
      <w:tr w:rsidR="001C1689" w14:paraId="41330AC5" w14:textId="77777777" w:rsidTr="001C168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1E57D43" w14:textId="77777777" w:rsidR="001C1689" w:rsidRDefault="001C1689" w:rsidP="001C1689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C035367" w14:textId="77777777" w:rsidR="001C1689" w:rsidRDefault="001C1689" w:rsidP="001C1689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6A344A6" w14:textId="77777777" w:rsidR="001C1689" w:rsidRDefault="001C1689" w:rsidP="001C1689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08D70EC" w14:textId="77777777" w:rsidR="001C1689" w:rsidRDefault="001C1689" w:rsidP="001C1689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D31AE54" w14:textId="77777777" w:rsidR="001C1689" w:rsidRDefault="001C1689" w:rsidP="001C1689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05F9A6E2" w14:textId="77777777" w:rsidR="001C1689" w:rsidRDefault="001C1689" w:rsidP="001C1689">
            <w:pPr>
              <w:jc w:val="center"/>
            </w:pPr>
            <w:r>
              <w:t>25</w:t>
            </w:r>
            <w:r>
              <w:br/>
            </w:r>
            <w:r>
              <w:br/>
              <w:t>Christmas Day</w:t>
            </w:r>
          </w:p>
        </w:tc>
        <w:tc>
          <w:tcPr>
            <w:tcW w:w="1368" w:type="dxa"/>
            <w:shd w:val="clear" w:color="auto" w:fill="auto"/>
          </w:tcPr>
          <w:p w14:paraId="5583ED4A" w14:textId="77777777" w:rsidR="001C1689" w:rsidRDefault="001C1689" w:rsidP="001C1689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</w:tr>
      <w:tr w:rsidR="001C1689" w14:paraId="1CBD8AF2" w14:textId="77777777" w:rsidTr="001C1689">
        <w:trPr>
          <w:trHeight w:val="1500"/>
        </w:trPr>
        <w:tc>
          <w:tcPr>
            <w:tcW w:w="1368" w:type="dxa"/>
            <w:shd w:val="clear" w:color="auto" w:fill="auto"/>
          </w:tcPr>
          <w:p w14:paraId="5E310E11" w14:textId="77777777" w:rsidR="001C1689" w:rsidRDefault="001C1689" w:rsidP="001C1689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1AF58E99" w14:textId="77777777" w:rsidR="001C1689" w:rsidRDefault="001C1689" w:rsidP="001C1689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596C570D" w14:textId="77777777" w:rsidR="001C1689" w:rsidRDefault="001C1689" w:rsidP="001C1689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2C5474E7" w14:textId="77777777" w:rsidR="001C1689" w:rsidRDefault="001C1689" w:rsidP="001C1689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3F1579F7" w14:textId="77777777" w:rsidR="001C1689" w:rsidRDefault="001C1689" w:rsidP="001C1689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35F4CD7A" w14:textId="77777777" w:rsidR="001C1689" w:rsidRDefault="001C1689" w:rsidP="00BB4F60"/>
        </w:tc>
        <w:tc>
          <w:tcPr>
            <w:tcW w:w="1368" w:type="dxa"/>
          </w:tcPr>
          <w:p w14:paraId="0B7B8582" w14:textId="77777777" w:rsidR="001C1689" w:rsidRDefault="001C1689" w:rsidP="00BB4F60"/>
        </w:tc>
      </w:tr>
      <w:tr w:rsidR="001C1689" w14:paraId="5CFA9A4D" w14:textId="77777777" w:rsidTr="001C1689">
        <w:trPr>
          <w:trHeight w:val="1500"/>
        </w:trPr>
        <w:tc>
          <w:tcPr>
            <w:tcW w:w="1368" w:type="dxa"/>
          </w:tcPr>
          <w:p w14:paraId="2E881AAA" w14:textId="77777777" w:rsidR="001C1689" w:rsidRDefault="001C1689" w:rsidP="00BB4F60"/>
        </w:tc>
        <w:tc>
          <w:tcPr>
            <w:tcW w:w="1368" w:type="dxa"/>
          </w:tcPr>
          <w:p w14:paraId="3673C0CD" w14:textId="77777777" w:rsidR="001C1689" w:rsidRDefault="001C1689" w:rsidP="00BB4F60"/>
        </w:tc>
        <w:tc>
          <w:tcPr>
            <w:tcW w:w="1368" w:type="dxa"/>
          </w:tcPr>
          <w:p w14:paraId="11B85889" w14:textId="77777777" w:rsidR="001C1689" w:rsidRDefault="001C1689" w:rsidP="00BB4F60"/>
        </w:tc>
        <w:tc>
          <w:tcPr>
            <w:tcW w:w="1368" w:type="dxa"/>
          </w:tcPr>
          <w:p w14:paraId="68292E00" w14:textId="77777777" w:rsidR="001C1689" w:rsidRDefault="001C1689" w:rsidP="00BB4F60"/>
        </w:tc>
        <w:tc>
          <w:tcPr>
            <w:tcW w:w="1368" w:type="dxa"/>
          </w:tcPr>
          <w:p w14:paraId="0ED6929D" w14:textId="77777777" w:rsidR="001C1689" w:rsidRDefault="001C1689" w:rsidP="00BB4F60"/>
        </w:tc>
        <w:tc>
          <w:tcPr>
            <w:tcW w:w="1368" w:type="dxa"/>
          </w:tcPr>
          <w:p w14:paraId="58C357FE" w14:textId="77777777" w:rsidR="001C1689" w:rsidRDefault="001C1689" w:rsidP="00BB4F60"/>
        </w:tc>
        <w:tc>
          <w:tcPr>
            <w:tcW w:w="1368" w:type="dxa"/>
          </w:tcPr>
          <w:p w14:paraId="591385A3" w14:textId="77777777" w:rsidR="001C1689" w:rsidRDefault="001C1689" w:rsidP="00BB4F60"/>
        </w:tc>
      </w:tr>
    </w:tbl>
    <w:p w14:paraId="14FE5EE2" w14:textId="77777777" w:rsidR="001C1689" w:rsidRDefault="001C1689" w:rsidP="00BB4F60"/>
    <w:tbl>
      <w:tblPr>
        <w:tblStyle w:val="TableGrid"/>
        <w:tblW w:w="9611" w:type="dxa"/>
        <w:tblInd w:w="-5" w:type="dxa"/>
        <w:tblLook w:val="04A0" w:firstRow="1" w:lastRow="0" w:firstColumn="1" w:lastColumn="0" w:noHBand="0" w:noVBand="1"/>
      </w:tblPr>
      <w:tblGrid>
        <w:gridCol w:w="9611"/>
      </w:tblGrid>
      <w:tr w:rsidR="00BE4CD9" w14:paraId="1A698D24" w14:textId="77777777" w:rsidTr="004C08C7">
        <w:trPr>
          <w:trHeight w:val="263"/>
        </w:trPr>
        <w:tc>
          <w:tcPr>
            <w:tcW w:w="9611" w:type="dxa"/>
          </w:tcPr>
          <w:p w14:paraId="29A0D71F" w14:textId="77777777" w:rsidR="00BE4CD9" w:rsidRDefault="00BE4CD9" w:rsidP="004C08C7"/>
        </w:tc>
      </w:tr>
      <w:tr w:rsidR="00BE4CD9" w14:paraId="7F542E33" w14:textId="77777777" w:rsidTr="004C08C7">
        <w:trPr>
          <w:trHeight w:val="263"/>
        </w:trPr>
        <w:tc>
          <w:tcPr>
            <w:tcW w:w="9611" w:type="dxa"/>
          </w:tcPr>
          <w:p w14:paraId="5E585F7D" w14:textId="77777777" w:rsidR="00BE4CD9" w:rsidRDefault="00BE4CD9" w:rsidP="004C08C7"/>
        </w:tc>
      </w:tr>
      <w:tr w:rsidR="00BE4CD9" w14:paraId="731A0929" w14:textId="77777777" w:rsidTr="004C08C7">
        <w:trPr>
          <w:trHeight w:val="263"/>
        </w:trPr>
        <w:tc>
          <w:tcPr>
            <w:tcW w:w="9611" w:type="dxa"/>
          </w:tcPr>
          <w:p w14:paraId="5B7D5B07" w14:textId="77777777" w:rsidR="00BE4CD9" w:rsidRDefault="00BE4CD9" w:rsidP="004C08C7"/>
        </w:tc>
      </w:tr>
      <w:tr w:rsidR="00BE4CD9" w14:paraId="161AC41B" w14:textId="77777777" w:rsidTr="004C08C7">
        <w:trPr>
          <w:trHeight w:val="263"/>
        </w:trPr>
        <w:tc>
          <w:tcPr>
            <w:tcW w:w="9611" w:type="dxa"/>
          </w:tcPr>
          <w:p w14:paraId="48DE6022" w14:textId="77777777" w:rsidR="00BE4CD9" w:rsidRDefault="00BE4CD9" w:rsidP="004C08C7"/>
        </w:tc>
      </w:tr>
      <w:tr w:rsidR="00BE4CD9" w14:paraId="49EAFEE7" w14:textId="77777777" w:rsidTr="004C08C7">
        <w:trPr>
          <w:trHeight w:val="263"/>
        </w:trPr>
        <w:tc>
          <w:tcPr>
            <w:tcW w:w="9611" w:type="dxa"/>
          </w:tcPr>
          <w:p w14:paraId="1BE20BCA" w14:textId="77777777" w:rsidR="00BE4CD9" w:rsidRDefault="00BE4CD9" w:rsidP="004C08C7"/>
        </w:tc>
      </w:tr>
      <w:tr w:rsidR="00BE4CD9" w14:paraId="0F4D7655" w14:textId="77777777" w:rsidTr="004C08C7">
        <w:trPr>
          <w:trHeight w:val="263"/>
        </w:trPr>
        <w:tc>
          <w:tcPr>
            <w:tcW w:w="9611" w:type="dxa"/>
          </w:tcPr>
          <w:p w14:paraId="5741B870" w14:textId="77777777" w:rsidR="00BE4CD9" w:rsidRDefault="00BE4CD9" w:rsidP="004C08C7"/>
        </w:tc>
      </w:tr>
      <w:tr w:rsidR="00BE4CD9" w14:paraId="7B7141FD" w14:textId="77777777" w:rsidTr="004C08C7">
        <w:trPr>
          <w:trHeight w:val="263"/>
        </w:trPr>
        <w:tc>
          <w:tcPr>
            <w:tcW w:w="9611" w:type="dxa"/>
          </w:tcPr>
          <w:p w14:paraId="29C165F5" w14:textId="77777777" w:rsidR="00BE4CD9" w:rsidRDefault="00BE4CD9" w:rsidP="004C08C7"/>
        </w:tc>
      </w:tr>
    </w:tbl>
    <w:p w14:paraId="5197EC2C" w14:textId="77777777" w:rsidR="007268E4" w:rsidRPr="00BB4F60" w:rsidRDefault="007268E4" w:rsidP="00BB4F60"/>
    <w:sectPr w:rsidR="007268E4" w:rsidRPr="00BB4F60" w:rsidSect="001C16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6EF88" w14:textId="77777777" w:rsidR="00AB5CA7" w:rsidRDefault="00AB5CA7" w:rsidP="005762FE">
      <w:r>
        <w:separator/>
      </w:r>
    </w:p>
  </w:endnote>
  <w:endnote w:type="continuationSeparator" w:id="0">
    <w:p w14:paraId="3F08895B" w14:textId="77777777" w:rsidR="00AB5CA7" w:rsidRDefault="00AB5CA7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11082" w14:textId="77777777" w:rsidR="001C1689" w:rsidRDefault="001C16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945F1" w14:textId="77777777" w:rsidR="001C1689" w:rsidRPr="001C1689" w:rsidRDefault="001C1689" w:rsidP="001C1689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© EditableCalendar.Com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06B9B" w14:textId="77777777" w:rsidR="001C1689" w:rsidRDefault="001C1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9BDFD" w14:textId="77777777" w:rsidR="00AB5CA7" w:rsidRDefault="00AB5CA7" w:rsidP="005762FE">
      <w:r>
        <w:separator/>
      </w:r>
    </w:p>
  </w:footnote>
  <w:footnote w:type="continuationSeparator" w:id="0">
    <w:p w14:paraId="432AD993" w14:textId="77777777" w:rsidR="00AB5CA7" w:rsidRDefault="00AB5CA7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687E7" w14:textId="77777777" w:rsidR="001C1689" w:rsidRDefault="001C16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4CF68" w14:textId="77777777" w:rsidR="001C1689" w:rsidRPr="001C1689" w:rsidRDefault="001C1689" w:rsidP="001C1689">
    <w:pPr>
      <w:pStyle w:val="Header"/>
      <w:jc w:val="center"/>
      <w:rPr>
        <w:rFonts w:ascii="Times New Roman" w:hAnsi="Times New Roman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7C68F" w14:textId="77777777" w:rsidR="001C1689" w:rsidRDefault="001C16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689"/>
    <w:rsid w:val="00037140"/>
    <w:rsid w:val="0004106F"/>
    <w:rsid w:val="0007080F"/>
    <w:rsid w:val="00075B3E"/>
    <w:rsid w:val="000903AB"/>
    <w:rsid w:val="000A0101"/>
    <w:rsid w:val="000C330A"/>
    <w:rsid w:val="000E108C"/>
    <w:rsid w:val="000E260A"/>
    <w:rsid w:val="00100C4A"/>
    <w:rsid w:val="00114D20"/>
    <w:rsid w:val="001549F9"/>
    <w:rsid w:val="00175286"/>
    <w:rsid w:val="00180C63"/>
    <w:rsid w:val="001A2925"/>
    <w:rsid w:val="001C0999"/>
    <w:rsid w:val="001C168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B5CA7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E4C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C97B0"/>
  <w15:docId w15:val="{E460F8D4-BBCB-4368-B549-C182670A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ls\EditableCalendar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EditableCalendar</dc:creator>
  <cp:lastModifiedBy>Editable Calendar</cp:lastModifiedBy>
  <cp:revision>2</cp:revision>
  <dcterms:created xsi:type="dcterms:W3CDTF">2020-09-10T08:51:00Z</dcterms:created>
  <dcterms:modified xsi:type="dcterms:W3CDTF">2020-09-19T08:59:00Z</dcterms:modified>
</cp:coreProperties>
</file>