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01520" w:rsidRPr="00901520" w14:paraId="561CEF75" w14:textId="77777777" w:rsidTr="00901520">
        <w:trPr>
          <w:trHeight w:val="600"/>
        </w:trPr>
        <w:tc>
          <w:tcPr>
            <w:tcW w:w="9576" w:type="dxa"/>
            <w:gridSpan w:val="7"/>
          </w:tcPr>
          <w:p w14:paraId="04FF6D9E" w14:textId="77777777" w:rsidR="00901520" w:rsidRPr="00901520" w:rsidRDefault="00901520" w:rsidP="00901520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2021</w:t>
            </w:r>
          </w:p>
        </w:tc>
      </w:tr>
      <w:tr w:rsidR="00901520" w14:paraId="4D882467" w14:textId="77777777" w:rsidTr="00901520">
        <w:tc>
          <w:tcPr>
            <w:tcW w:w="1368" w:type="dxa"/>
          </w:tcPr>
          <w:p w14:paraId="2F1B4A06" w14:textId="77777777" w:rsidR="00901520" w:rsidRDefault="00901520" w:rsidP="00901520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44F39EF2" w14:textId="77777777" w:rsidR="00901520" w:rsidRDefault="00901520" w:rsidP="00901520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512590CA" w14:textId="77777777" w:rsidR="00901520" w:rsidRDefault="00901520" w:rsidP="00901520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29307E49" w14:textId="77777777" w:rsidR="00901520" w:rsidRDefault="00901520" w:rsidP="0090152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4697562" w14:textId="77777777" w:rsidR="00901520" w:rsidRDefault="00901520" w:rsidP="0090152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CC919A7" w14:textId="77777777" w:rsidR="00901520" w:rsidRDefault="00901520" w:rsidP="00901520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9E9E878" w14:textId="77777777" w:rsidR="00901520" w:rsidRDefault="00901520" w:rsidP="00901520">
            <w:pPr>
              <w:jc w:val="center"/>
            </w:pPr>
            <w:r>
              <w:t>Sunday</w:t>
            </w:r>
          </w:p>
        </w:tc>
      </w:tr>
      <w:tr w:rsidR="00901520" w14:paraId="209DF03F" w14:textId="77777777" w:rsidTr="0090152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7AE950F7" w14:textId="77777777" w:rsidR="00901520" w:rsidRDefault="00901520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63D413DB" w14:textId="77777777" w:rsidR="00901520" w:rsidRDefault="00901520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5A0AA9C6" w14:textId="77777777" w:rsidR="00901520" w:rsidRDefault="00901520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661FFC60" w14:textId="77777777" w:rsidR="00901520" w:rsidRDefault="0090152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21DAD8" w14:textId="77777777" w:rsidR="00901520" w:rsidRDefault="00901520" w:rsidP="00901520">
            <w:pPr>
              <w:jc w:val="center"/>
            </w:pPr>
            <w:r>
              <w:t>1</w:t>
            </w:r>
            <w:r>
              <w:br/>
            </w:r>
            <w:r>
              <w:br/>
              <w:t>New Year's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D586DB" w14:textId="77777777" w:rsidR="00901520" w:rsidRDefault="00901520" w:rsidP="00901520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A3591A" w14:textId="77777777" w:rsidR="00901520" w:rsidRDefault="00901520" w:rsidP="00901520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901520" w14:paraId="654A43BE" w14:textId="77777777" w:rsidTr="0090152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166465" w14:textId="77777777" w:rsidR="00901520" w:rsidRDefault="00901520" w:rsidP="00901520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1669C9" w14:textId="77777777" w:rsidR="00901520" w:rsidRDefault="00901520" w:rsidP="00901520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E4F77E" w14:textId="77777777" w:rsidR="00901520" w:rsidRDefault="00901520" w:rsidP="00901520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F794CE" w14:textId="77777777" w:rsidR="00901520" w:rsidRDefault="00901520" w:rsidP="00901520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14A2BC" w14:textId="77777777" w:rsidR="00901520" w:rsidRDefault="00901520" w:rsidP="00901520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B408E6" w14:textId="77777777" w:rsidR="00901520" w:rsidRDefault="00901520" w:rsidP="00901520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C62A1B" w14:textId="77777777" w:rsidR="00901520" w:rsidRDefault="00901520" w:rsidP="00901520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901520" w14:paraId="73791909" w14:textId="77777777" w:rsidTr="0090152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15CCA0" w14:textId="77777777" w:rsidR="00901520" w:rsidRDefault="00901520" w:rsidP="00901520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5818F2" w14:textId="77777777" w:rsidR="00901520" w:rsidRDefault="00901520" w:rsidP="00901520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C201CF" w14:textId="77777777" w:rsidR="00901520" w:rsidRDefault="00901520" w:rsidP="00901520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CC52D1" w14:textId="77777777" w:rsidR="00901520" w:rsidRDefault="00901520" w:rsidP="00901520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91F5FE" w14:textId="77777777" w:rsidR="00901520" w:rsidRDefault="00901520" w:rsidP="00901520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96D17E" w14:textId="77777777" w:rsidR="00901520" w:rsidRDefault="00901520" w:rsidP="00901520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EF756F" w14:textId="77777777" w:rsidR="00901520" w:rsidRDefault="00901520" w:rsidP="00901520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901520" w14:paraId="2236782E" w14:textId="77777777" w:rsidTr="0090152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C26CD4" w14:textId="77777777" w:rsidR="00901520" w:rsidRDefault="00901520" w:rsidP="00901520">
            <w:pPr>
              <w:jc w:val="center"/>
            </w:pPr>
            <w:r>
              <w:t>18</w:t>
            </w:r>
            <w:r>
              <w:br/>
            </w:r>
            <w:r>
              <w:br/>
              <w:t>Luther King Jr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D5AC8C" w14:textId="77777777" w:rsidR="00901520" w:rsidRDefault="00901520" w:rsidP="00901520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496527" w14:textId="77777777" w:rsidR="00901520" w:rsidRDefault="00901520" w:rsidP="00901520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BA7165" w14:textId="77777777" w:rsidR="00901520" w:rsidRDefault="00901520" w:rsidP="00901520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9CFC92" w14:textId="77777777" w:rsidR="00901520" w:rsidRDefault="00901520" w:rsidP="00901520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922E73" w14:textId="77777777" w:rsidR="00901520" w:rsidRDefault="00901520" w:rsidP="00901520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0CE191" w14:textId="77777777" w:rsidR="00901520" w:rsidRDefault="00901520" w:rsidP="00901520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901520" w14:paraId="06CF1C91" w14:textId="77777777" w:rsidTr="00901520">
        <w:trPr>
          <w:trHeight w:val="1500"/>
        </w:trPr>
        <w:tc>
          <w:tcPr>
            <w:tcW w:w="1368" w:type="dxa"/>
            <w:shd w:val="clear" w:color="auto" w:fill="auto"/>
          </w:tcPr>
          <w:p w14:paraId="1EAD43F8" w14:textId="77777777" w:rsidR="00901520" w:rsidRDefault="00901520" w:rsidP="00901520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81550F7" w14:textId="77777777" w:rsidR="00901520" w:rsidRDefault="00901520" w:rsidP="00901520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4D005B2" w14:textId="77777777" w:rsidR="00901520" w:rsidRDefault="00901520" w:rsidP="00901520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B776225" w14:textId="77777777" w:rsidR="00901520" w:rsidRDefault="00901520" w:rsidP="00901520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DFCEF2C" w14:textId="77777777" w:rsidR="00901520" w:rsidRDefault="00901520" w:rsidP="00901520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B703AA1" w14:textId="77777777" w:rsidR="00901520" w:rsidRDefault="00901520" w:rsidP="00901520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B8635EA" w14:textId="77777777" w:rsidR="00901520" w:rsidRDefault="00901520" w:rsidP="00901520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</w:tr>
      <w:tr w:rsidR="00901520" w14:paraId="3A84B309" w14:textId="77777777" w:rsidTr="00901520">
        <w:trPr>
          <w:trHeight w:val="1500"/>
        </w:trPr>
        <w:tc>
          <w:tcPr>
            <w:tcW w:w="1368" w:type="dxa"/>
          </w:tcPr>
          <w:p w14:paraId="52878FE3" w14:textId="77777777" w:rsidR="00901520" w:rsidRDefault="00901520" w:rsidP="00BB4F60"/>
        </w:tc>
        <w:tc>
          <w:tcPr>
            <w:tcW w:w="1368" w:type="dxa"/>
          </w:tcPr>
          <w:p w14:paraId="35A7CD8F" w14:textId="77777777" w:rsidR="00901520" w:rsidRDefault="00901520" w:rsidP="00BB4F60"/>
        </w:tc>
        <w:tc>
          <w:tcPr>
            <w:tcW w:w="1368" w:type="dxa"/>
          </w:tcPr>
          <w:p w14:paraId="0185B57A" w14:textId="77777777" w:rsidR="00901520" w:rsidRDefault="00901520" w:rsidP="00BB4F60"/>
        </w:tc>
        <w:tc>
          <w:tcPr>
            <w:tcW w:w="1368" w:type="dxa"/>
          </w:tcPr>
          <w:p w14:paraId="018FCA96" w14:textId="77777777" w:rsidR="00901520" w:rsidRDefault="00901520" w:rsidP="00BB4F60"/>
        </w:tc>
        <w:tc>
          <w:tcPr>
            <w:tcW w:w="1368" w:type="dxa"/>
          </w:tcPr>
          <w:p w14:paraId="045B97FE" w14:textId="77777777" w:rsidR="00901520" w:rsidRDefault="00901520" w:rsidP="00BB4F60"/>
        </w:tc>
        <w:tc>
          <w:tcPr>
            <w:tcW w:w="1368" w:type="dxa"/>
          </w:tcPr>
          <w:p w14:paraId="48E28C6D" w14:textId="77777777" w:rsidR="00901520" w:rsidRDefault="00901520" w:rsidP="00BB4F60"/>
        </w:tc>
        <w:tc>
          <w:tcPr>
            <w:tcW w:w="1368" w:type="dxa"/>
          </w:tcPr>
          <w:p w14:paraId="3632160D" w14:textId="77777777" w:rsidR="00901520" w:rsidRDefault="00901520" w:rsidP="00BB4F60"/>
        </w:tc>
      </w:tr>
    </w:tbl>
    <w:p w14:paraId="0FD53099" w14:textId="77777777" w:rsidR="00901520" w:rsidRDefault="00901520" w:rsidP="00BB4F60"/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3B6466" w14:paraId="5F93BDE2" w14:textId="77777777" w:rsidTr="004C08C7">
        <w:trPr>
          <w:trHeight w:val="263"/>
        </w:trPr>
        <w:tc>
          <w:tcPr>
            <w:tcW w:w="9611" w:type="dxa"/>
          </w:tcPr>
          <w:p w14:paraId="16FC13E4" w14:textId="77777777" w:rsidR="003B6466" w:rsidRDefault="003B6466" w:rsidP="004C08C7"/>
        </w:tc>
      </w:tr>
      <w:tr w:rsidR="003B6466" w14:paraId="0F7C19F2" w14:textId="77777777" w:rsidTr="004C08C7">
        <w:trPr>
          <w:trHeight w:val="263"/>
        </w:trPr>
        <w:tc>
          <w:tcPr>
            <w:tcW w:w="9611" w:type="dxa"/>
          </w:tcPr>
          <w:p w14:paraId="41E87FD0" w14:textId="77777777" w:rsidR="003B6466" w:rsidRDefault="003B6466" w:rsidP="004C08C7"/>
        </w:tc>
      </w:tr>
      <w:tr w:rsidR="003B6466" w14:paraId="2CE77BD9" w14:textId="77777777" w:rsidTr="004C08C7">
        <w:trPr>
          <w:trHeight w:val="263"/>
        </w:trPr>
        <w:tc>
          <w:tcPr>
            <w:tcW w:w="9611" w:type="dxa"/>
          </w:tcPr>
          <w:p w14:paraId="26FC020D" w14:textId="77777777" w:rsidR="003B6466" w:rsidRDefault="003B6466" w:rsidP="004C08C7"/>
        </w:tc>
      </w:tr>
      <w:tr w:rsidR="003B6466" w14:paraId="22105D93" w14:textId="77777777" w:rsidTr="004C08C7">
        <w:trPr>
          <w:trHeight w:val="263"/>
        </w:trPr>
        <w:tc>
          <w:tcPr>
            <w:tcW w:w="9611" w:type="dxa"/>
          </w:tcPr>
          <w:p w14:paraId="4787067A" w14:textId="77777777" w:rsidR="003B6466" w:rsidRDefault="003B6466" w:rsidP="004C08C7"/>
        </w:tc>
      </w:tr>
      <w:tr w:rsidR="003B6466" w14:paraId="56A4CC7E" w14:textId="77777777" w:rsidTr="004C08C7">
        <w:trPr>
          <w:trHeight w:val="263"/>
        </w:trPr>
        <w:tc>
          <w:tcPr>
            <w:tcW w:w="9611" w:type="dxa"/>
          </w:tcPr>
          <w:p w14:paraId="68E28F6A" w14:textId="77777777" w:rsidR="003B6466" w:rsidRDefault="003B6466" w:rsidP="004C08C7"/>
        </w:tc>
      </w:tr>
      <w:tr w:rsidR="003B6466" w14:paraId="13FCD639" w14:textId="77777777" w:rsidTr="004C08C7">
        <w:trPr>
          <w:trHeight w:val="263"/>
        </w:trPr>
        <w:tc>
          <w:tcPr>
            <w:tcW w:w="9611" w:type="dxa"/>
          </w:tcPr>
          <w:p w14:paraId="0B45E8B3" w14:textId="77777777" w:rsidR="003B6466" w:rsidRDefault="003B6466" w:rsidP="004C08C7"/>
        </w:tc>
      </w:tr>
      <w:tr w:rsidR="003B6466" w14:paraId="215B87E6" w14:textId="77777777" w:rsidTr="004C08C7">
        <w:trPr>
          <w:trHeight w:val="263"/>
        </w:trPr>
        <w:tc>
          <w:tcPr>
            <w:tcW w:w="9611" w:type="dxa"/>
          </w:tcPr>
          <w:p w14:paraId="65B30F36" w14:textId="77777777" w:rsidR="003B6466" w:rsidRDefault="003B6466" w:rsidP="004C08C7"/>
        </w:tc>
      </w:tr>
    </w:tbl>
    <w:p w14:paraId="1CFDBAA1" w14:textId="77777777" w:rsidR="007268E4" w:rsidRPr="00BB4F60" w:rsidRDefault="007268E4" w:rsidP="00BB4F60"/>
    <w:sectPr w:rsidR="007268E4" w:rsidRPr="00BB4F60" w:rsidSect="00901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BDD2E" w14:textId="77777777" w:rsidR="00312739" w:rsidRDefault="00312739" w:rsidP="005762FE">
      <w:r>
        <w:separator/>
      </w:r>
    </w:p>
  </w:endnote>
  <w:endnote w:type="continuationSeparator" w:id="0">
    <w:p w14:paraId="01ED96AC" w14:textId="77777777" w:rsidR="00312739" w:rsidRDefault="0031273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3B9E" w14:textId="77777777" w:rsidR="00901520" w:rsidRDefault="00901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EC4E3" w14:textId="77777777" w:rsidR="00901520" w:rsidRPr="00901520" w:rsidRDefault="00901520" w:rsidP="00901520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EditableCalendar.Com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9684" w14:textId="77777777" w:rsidR="00901520" w:rsidRDefault="0090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3A965" w14:textId="77777777" w:rsidR="00312739" w:rsidRDefault="00312739" w:rsidP="005762FE">
      <w:r>
        <w:separator/>
      </w:r>
    </w:p>
  </w:footnote>
  <w:footnote w:type="continuationSeparator" w:id="0">
    <w:p w14:paraId="3087EDB3" w14:textId="77777777" w:rsidR="00312739" w:rsidRDefault="00312739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1FFF" w14:textId="77777777" w:rsidR="00901520" w:rsidRDefault="00901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80C1C" w14:textId="77777777" w:rsidR="00901520" w:rsidRPr="00901520" w:rsidRDefault="00901520" w:rsidP="00901520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66C65" w14:textId="77777777" w:rsidR="00901520" w:rsidRDefault="00901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20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12739"/>
    <w:rsid w:val="00352FA8"/>
    <w:rsid w:val="00376042"/>
    <w:rsid w:val="00377922"/>
    <w:rsid w:val="003808CA"/>
    <w:rsid w:val="00385968"/>
    <w:rsid w:val="0038701B"/>
    <w:rsid w:val="003B6466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01520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2244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B061"/>
  <w15:docId w15:val="{DDDDADA5-4645-42A7-8D18-52AB682B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EditableCalendar</dc:creator>
  <cp:lastModifiedBy>Editable Calendar</cp:lastModifiedBy>
  <cp:revision>2</cp:revision>
  <dcterms:created xsi:type="dcterms:W3CDTF">2020-09-10T08:45:00Z</dcterms:created>
  <dcterms:modified xsi:type="dcterms:W3CDTF">2020-09-19T09:00:00Z</dcterms:modified>
</cp:coreProperties>
</file>