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CalendarAddIn"/>
        <w:tblW w:w="9576" w:type="dxa"/>
        <w:tblLayout w:type="fixed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D81A0C" w:rsidRPr="00D81A0C" w14:paraId="5DA47A42" w14:textId="77777777" w:rsidTr="00D81A0C">
        <w:trPr>
          <w:trHeight w:val="600"/>
        </w:trPr>
        <w:tc>
          <w:tcPr>
            <w:tcW w:w="9576" w:type="dxa"/>
            <w:gridSpan w:val="7"/>
          </w:tcPr>
          <w:p w14:paraId="0E75F0D3" w14:textId="77777777" w:rsidR="00D81A0C" w:rsidRPr="00D81A0C" w:rsidRDefault="00D81A0C" w:rsidP="00D81A0C">
            <w:pPr>
              <w:jc w:val="center"/>
              <w:rPr>
                <w:sz w:val="48"/>
              </w:rPr>
            </w:pPr>
            <w:r>
              <w:rPr>
                <w:sz w:val="48"/>
              </w:rPr>
              <w:t>April 2023</w:t>
            </w:r>
          </w:p>
        </w:tc>
      </w:tr>
      <w:tr w:rsidR="00D81A0C" w14:paraId="4CF47C2B" w14:textId="77777777" w:rsidTr="00D81A0C">
        <w:tc>
          <w:tcPr>
            <w:tcW w:w="1368" w:type="dxa"/>
          </w:tcPr>
          <w:p w14:paraId="09F32B3E" w14:textId="77777777" w:rsidR="00D81A0C" w:rsidRDefault="00D81A0C" w:rsidP="00D81A0C">
            <w:pPr>
              <w:jc w:val="center"/>
            </w:pPr>
            <w:r>
              <w:t>Sunday</w:t>
            </w:r>
          </w:p>
        </w:tc>
        <w:tc>
          <w:tcPr>
            <w:tcW w:w="1368" w:type="dxa"/>
          </w:tcPr>
          <w:p w14:paraId="50CEA743" w14:textId="77777777" w:rsidR="00D81A0C" w:rsidRDefault="00D81A0C" w:rsidP="00D81A0C">
            <w:pPr>
              <w:jc w:val="center"/>
            </w:pPr>
            <w:r>
              <w:t>Monday</w:t>
            </w:r>
          </w:p>
        </w:tc>
        <w:tc>
          <w:tcPr>
            <w:tcW w:w="1368" w:type="dxa"/>
          </w:tcPr>
          <w:p w14:paraId="22F3A8F5" w14:textId="77777777" w:rsidR="00D81A0C" w:rsidRDefault="00D81A0C" w:rsidP="00D81A0C">
            <w:pPr>
              <w:jc w:val="center"/>
            </w:pPr>
            <w:r>
              <w:t>Tuesday</w:t>
            </w:r>
          </w:p>
        </w:tc>
        <w:tc>
          <w:tcPr>
            <w:tcW w:w="1368" w:type="dxa"/>
          </w:tcPr>
          <w:p w14:paraId="78A57CE4" w14:textId="77777777" w:rsidR="00D81A0C" w:rsidRDefault="00D81A0C" w:rsidP="00D81A0C">
            <w:pPr>
              <w:jc w:val="center"/>
            </w:pPr>
            <w:r>
              <w:t>Wednesday</w:t>
            </w:r>
          </w:p>
        </w:tc>
        <w:tc>
          <w:tcPr>
            <w:tcW w:w="1368" w:type="dxa"/>
          </w:tcPr>
          <w:p w14:paraId="7FB53860" w14:textId="77777777" w:rsidR="00D81A0C" w:rsidRDefault="00D81A0C" w:rsidP="00D81A0C">
            <w:pPr>
              <w:jc w:val="center"/>
            </w:pPr>
            <w:r>
              <w:t>Thursday</w:t>
            </w:r>
          </w:p>
        </w:tc>
        <w:tc>
          <w:tcPr>
            <w:tcW w:w="1368" w:type="dxa"/>
          </w:tcPr>
          <w:p w14:paraId="6640BD53" w14:textId="77777777" w:rsidR="00D81A0C" w:rsidRDefault="00D81A0C" w:rsidP="00D81A0C">
            <w:pPr>
              <w:jc w:val="center"/>
            </w:pPr>
            <w:r>
              <w:t>Friday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5CABFC22" w14:textId="77777777" w:rsidR="00D81A0C" w:rsidRDefault="00D81A0C" w:rsidP="00D81A0C">
            <w:pPr>
              <w:jc w:val="center"/>
            </w:pPr>
            <w:r>
              <w:t>Saturday</w:t>
            </w:r>
          </w:p>
        </w:tc>
      </w:tr>
      <w:tr w:rsidR="00D81A0C" w14:paraId="5A843CC6" w14:textId="77777777" w:rsidTr="00D81A0C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</w:tcPr>
          <w:p w14:paraId="5A4C52F7" w14:textId="77777777" w:rsidR="00D81A0C" w:rsidRDefault="00D81A0C" w:rsidP="00D81A0C">
            <w:pPr>
              <w:jc w:val="center"/>
            </w:pP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3D17A34D" w14:textId="77777777" w:rsidR="00D81A0C" w:rsidRDefault="00D81A0C" w:rsidP="00D81A0C">
            <w:pPr>
              <w:jc w:val="center"/>
            </w:pP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4EE08515" w14:textId="77777777" w:rsidR="00D81A0C" w:rsidRDefault="00D81A0C" w:rsidP="00D81A0C">
            <w:pPr>
              <w:jc w:val="center"/>
            </w:pP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165E54BE" w14:textId="77777777" w:rsidR="00D81A0C" w:rsidRDefault="00D81A0C" w:rsidP="00D81A0C">
            <w:pPr>
              <w:jc w:val="center"/>
            </w:pP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3BE5B5E5" w14:textId="77777777" w:rsidR="00D81A0C" w:rsidRDefault="00D81A0C" w:rsidP="00D81A0C">
            <w:pPr>
              <w:jc w:val="center"/>
            </w:pP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767FE6DB" w14:textId="77777777" w:rsidR="00D81A0C" w:rsidRDefault="00D81A0C" w:rsidP="00D81A0C">
            <w:pPr>
              <w:jc w:val="center"/>
            </w:pP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23C86981" w14:textId="77777777" w:rsidR="00D81A0C" w:rsidRDefault="00D81A0C" w:rsidP="00D81A0C">
            <w:pPr>
              <w:jc w:val="center"/>
            </w:pPr>
            <w:r>
              <w:t>1</w:t>
            </w:r>
            <w:r>
              <w:br/>
            </w:r>
            <w:r>
              <w:br/>
            </w:r>
          </w:p>
        </w:tc>
      </w:tr>
      <w:tr w:rsidR="00D81A0C" w14:paraId="4BB8EAB2" w14:textId="77777777" w:rsidTr="00D81A0C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1E1C59A3" w14:textId="77777777" w:rsidR="00D81A0C" w:rsidRDefault="00D81A0C" w:rsidP="00D81A0C">
            <w:pPr>
              <w:jc w:val="center"/>
            </w:pPr>
            <w:r>
              <w:t>2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40A796A9" w14:textId="77777777" w:rsidR="00D81A0C" w:rsidRDefault="00D81A0C" w:rsidP="00D81A0C">
            <w:pPr>
              <w:jc w:val="center"/>
            </w:pPr>
            <w:r>
              <w:t>3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784BA011" w14:textId="77777777" w:rsidR="00D81A0C" w:rsidRDefault="00D81A0C" w:rsidP="00D81A0C">
            <w:pPr>
              <w:jc w:val="center"/>
            </w:pPr>
            <w:r>
              <w:t>4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0848A1BE" w14:textId="77777777" w:rsidR="00D81A0C" w:rsidRDefault="00D81A0C" w:rsidP="00D81A0C">
            <w:pPr>
              <w:jc w:val="center"/>
            </w:pPr>
            <w:r>
              <w:t>5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6571A959" w14:textId="77777777" w:rsidR="00D81A0C" w:rsidRDefault="00D81A0C" w:rsidP="00D81A0C">
            <w:pPr>
              <w:jc w:val="center"/>
            </w:pPr>
            <w:r>
              <w:t>6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547AA56E" w14:textId="77777777" w:rsidR="00D81A0C" w:rsidRDefault="00D81A0C" w:rsidP="00D81A0C">
            <w:pPr>
              <w:jc w:val="center"/>
            </w:pPr>
            <w:r>
              <w:t>7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00294E99" w14:textId="77777777" w:rsidR="00D81A0C" w:rsidRDefault="00D81A0C" w:rsidP="00D81A0C">
            <w:pPr>
              <w:jc w:val="center"/>
            </w:pPr>
            <w:r>
              <w:t>8</w:t>
            </w:r>
            <w:r>
              <w:br/>
            </w:r>
            <w:r>
              <w:br/>
            </w:r>
          </w:p>
        </w:tc>
      </w:tr>
      <w:tr w:rsidR="00D81A0C" w14:paraId="6EB9CDDF" w14:textId="77777777" w:rsidTr="00D81A0C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10108177" w14:textId="77777777" w:rsidR="00D81A0C" w:rsidRDefault="00D81A0C" w:rsidP="00D81A0C">
            <w:pPr>
              <w:jc w:val="center"/>
            </w:pPr>
            <w:r>
              <w:t>9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64436913" w14:textId="77777777" w:rsidR="00D81A0C" w:rsidRDefault="00D81A0C" w:rsidP="00D81A0C">
            <w:pPr>
              <w:jc w:val="center"/>
            </w:pPr>
            <w:r>
              <w:t>10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0922FC9C" w14:textId="77777777" w:rsidR="00D81A0C" w:rsidRDefault="00D81A0C" w:rsidP="00D81A0C">
            <w:pPr>
              <w:jc w:val="center"/>
            </w:pPr>
            <w:r>
              <w:t>11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1E41A612" w14:textId="77777777" w:rsidR="00D81A0C" w:rsidRDefault="00D81A0C" w:rsidP="00D81A0C">
            <w:pPr>
              <w:jc w:val="center"/>
            </w:pPr>
            <w:r>
              <w:t>12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578CB942" w14:textId="77777777" w:rsidR="00D81A0C" w:rsidRDefault="00D81A0C" w:rsidP="00D81A0C">
            <w:pPr>
              <w:jc w:val="center"/>
            </w:pPr>
            <w:r>
              <w:t>13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4CAC0612" w14:textId="77777777" w:rsidR="00D81A0C" w:rsidRDefault="00D81A0C" w:rsidP="00D81A0C">
            <w:pPr>
              <w:jc w:val="center"/>
            </w:pPr>
            <w:r>
              <w:t>14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7E71CC5B" w14:textId="77777777" w:rsidR="00D81A0C" w:rsidRDefault="00D81A0C" w:rsidP="00D81A0C">
            <w:pPr>
              <w:jc w:val="center"/>
            </w:pPr>
            <w:r>
              <w:t>15</w:t>
            </w:r>
            <w:r>
              <w:br/>
            </w:r>
            <w:r>
              <w:br/>
            </w:r>
          </w:p>
        </w:tc>
      </w:tr>
      <w:tr w:rsidR="00D81A0C" w14:paraId="057EC5A4" w14:textId="77777777" w:rsidTr="00D81A0C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691BC5F1" w14:textId="77777777" w:rsidR="00D81A0C" w:rsidRDefault="00D81A0C" w:rsidP="00D81A0C">
            <w:pPr>
              <w:jc w:val="center"/>
            </w:pPr>
            <w:r>
              <w:t>16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698597F9" w14:textId="77777777" w:rsidR="00D81A0C" w:rsidRDefault="00D81A0C" w:rsidP="00D81A0C">
            <w:pPr>
              <w:jc w:val="center"/>
            </w:pPr>
            <w:r>
              <w:t>17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45241B1A" w14:textId="77777777" w:rsidR="00D81A0C" w:rsidRDefault="00D81A0C" w:rsidP="00D81A0C">
            <w:pPr>
              <w:jc w:val="center"/>
            </w:pPr>
            <w:r>
              <w:t>18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153080A6" w14:textId="77777777" w:rsidR="00D81A0C" w:rsidRDefault="00D81A0C" w:rsidP="00D81A0C">
            <w:pPr>
              <w:jc w:val="center"/>
            </w:pPr>
            <w:r>
              <w:t>19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00C42FBC" w14:textId="77777777" w:rsidR="00D81A0C" w:rsidRDefault="00D81A0C" w:rsidP="00D81A0C">
            <w:pPr>
              <w:jc w:val="center"/>
            </w:pPr>
            <w:r>
              <w:t>20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0167E118" w14:textId="77777777" w:rsidR="00D81A0C" w:rsidRDefault="00D81A0C" w:rsidP="00D81A0C">
            <w:pPr>
              <w:jc w:val="center"/>
            </w:pPr>
            <w:r>
              <w:t>21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09330621" w14:textId="77777777" w:rsidR="00D81A0C" w:rsidRDefault="00D81A0C" w:rsidP="00D81A0C">
            <w:pPr>
              <w:jc w:val="center"/>
            </w:pPr>
            <w:r>
              <w:t>22</w:t>
            </w:r>
            <w:r>
              <w:br/>
            </w:r>
            <w:r>
              <w:br/>
            </w:r>
          </w:p>
        </w:tc>
      </w:tr>
      <w:tr w:rsidR="00D81A0C" w14:paraId="7CC7BEC8" w14:textId="77777777" w:rsidTr="00D81A0C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6B70DEC4" w14:textId="77777777" w:rsidR="00D81A0C" w:rsidRDefault="00D81A0C" w:rsidP="00D81A0C">
            <w:pPr>
              <w:jc w:val="center"/>
            </w:pPr>
            <w:r>
              <w:t>23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14:paraId="641F032A" w14:textId="77777777" w:rsidR="00D81A0C" w:rsidRDefault="00D81A0C" w:rsidP="00D81A0C">
            <w:pPr>
              <w:jc w:val="center"/>
            </w:pPr>
            <w:r>
              <w:t>24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14:paraId="14C9586C" w14:textId="77777777" w:rsidR="00D81A0C" w:rsidRDefault="00D81A0C" w:rsidP="00D81A0C">
            <w:pPr>
              <w:jc w:val="center"/>
            </w:pPr>
            <w:r>
              <w:t>25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14:paraId="0B51EBDF" w14:textId="77777777" w:rsidR="00D81A0C" w:rsidRDefault="00D81A0C" w:rsidP="00D81A0C">
            <w:pPr>
              <w:jc w:val="center"/>
            </w:pPr>
            <w:r>
              <w:t>26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14:paraId="60D28C2C" w14:textId="77777777" w:rsidR="00D81A0C" w:rsidRDefault="00D81A0C" w:rsidP="00D81A0C">
            <w:pPr>
              <w:jc w:val="center"/>
            </w:pPr>
            <w:r>
              <w:t>27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14:paraId="08585CBD" w14:textId="77777777" w:rsidR="00D81A0C" w:rsidRDefault="00D81A0C" w:rsidP="00D81A0C">
            <w:pPr>
              <w:jc w:val="center"/>
            </w:pPr>
            <w:r>
              <w:t>28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14:paraId="40EA6F97" w14:textId="77777777" w:rsidR="00D81A0C" w:rsidRDefault="00D81A0C" w:rsidP="00D81A0C">
            <w:pPr>
              <w:jc w:val="center"/>
            </w:pPr>
            <w:r>
              <w:t>29</w:t>
            </w:r>
            <w:r>
              <w:br/>
            </w:r>
            <w:r>
              <w:br/>
            </w:r>
          </w:p>
        </w:tc>
      </w:tr>
      <w:tr w:rsidR="00D81A0C" w14:paraId="19016FC2" w14:textId="77777777" w:rsidTr="00D81A0C">
        <w:trPr>
          <w:trHeight w:val="1500"/>
        </w:trPr>
        <w:tc>
          <w:tcPr>
            <w:tcW w:w="1368" w:type="dxa"/>
            <w:shd w:val="clear" w:color="auto" w:fill="auto"/>
          </w:tcPr>
          <w:p w14:paraId="15EEF113" w14:textId="77777777" w:rsidR="00D81A0C" w:rsidRDefault="00D81A0C" w:rsidP="00D81A0C">
            <w:pPr>
              <w:jc w:val="center"/>
            </w:pPr>
            <w:r>
              <w:t>30</w:t>
            </w:r>
            <w:r>
              <w:br/>
            </w:r>
            <w:r>
              <w:br/>
            </w:r>
          </w:p>
        </w:tc>
        <w:tc>
          <w:tcPr>
            <w:tcW w:w="1368" w:type="dxa"/>
          </w:tcPr>
          <w:p w14:paraId="0AA32778" w14:textId="77777777" w:rsidR="00D81A0C" w:rsidRDefault="00D81A0C" w:rsidP="00D81A0C">
            <w:pPr>
              <w:jc w:val="center"/>
            </w:pPr>
          </w:p>
        </w:tc>
        <w:tc>
          <w:tcPr>
            <w:tcW w:w="1368" w:type="dxa"/>
          </w:tcPr>
          <w:p w14:paraId="302DD799" w14:textId="77777777" w:rsidR="00D81A0C" w:rsidRDefault="00D81A0C" w:rsidP="00D81A0C">
            <w:pPr>
              <w:jc w:val="center"/>
            </w:pPr>
          </w:p>
        </w:tc>
        <w:tc>
          <w:tcPr>
            <w:tcW w:w="1368" w:type="dxa"/>
          </w:tcPr>
          <w:p w14:paraId="69B4DA7A" w14:textId="77777777" w:rsidR="00D81A0C" w:rsidRDefault="00D81A0C" w:rsidP="00D81A0C">
            <w:pPr>
              <w:jc w:val="center"/>
            </w:pPr>
          </w:p>
        </w:tc>
        <w:tc>
          <w:tcPr>
            <w:tcW w:w="1368" w:type="dxa"/>
          </w:tcPr>
          <w:p w14:paraId="5A2E689D" w14:textId="77777777" w:rsidR="00D81A0C" w:rsidRDefault="00D81A0C" w:rsidP="00D81A0C">
            <w:pPr>
              <w:jc w:val="center"/>
            </w:pPr>
          </w:p>
        </w:tc>
        <w:tc>
          <w:tcPr>
            <w:tcW w:w="1368" w:type="dxa"/>
          </w:tcPr>
          <w:p w14:paraId="41703743" w14:textId="77777777" w:rsidR="00D81A0C" w:rsidRDefault="00D81A0C" w:rsidP="00D81A0C">
            <w:pPr>
              <w:jc w:val="center"/>
            </w:pPr>
          </w:p>
        </w:tc>
        <w:tc>
          <w:tcPr>
            <w:tcW w:w="1368" w:type="dxa"/>
          </w:tcPr>
          <w:p w14:paraId="0904D238" w14:textId="77777777" w:rsidR="00D81A0C" w:rsidRDefault="00D81A0C" w:rsidP="00D81A0C">
            <w:pPr>
              <w:jc w:val="center"/>
            </w:pPr>
          </w:p>
        </w:tc>
      </w:tr>
    </w:tbl>
    <w:p w14:paraId="67292EE7" w14:textId="77777777" w:rsidR="00D81A0C" w:rsidRDefault="00D81A0C" w:rsidP="00D81A0C">
      <w:pPr>
        <w:jc w:val="center"/>
      </w:pPr>
    </w:p>
    <w:tbl>
      <w:tblPr>
        <w:tblStyle w:val="CalendarAddIn"/>
        <w:tblW w:w="9576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6"/>
      </w:tblGrid>
      <w:tr w:rsidR="00D81A0C" w:rsidRPr="00D81A0C" w14:paraId="45287A6B" w14:textId="77777777" w:rsidTr="00D81A0C">
        <w:trPr>
          <w:trHeight w:val="280"/>
        </w:trPr>
        <w:tc>
          <w:tcPr>
            <w:tcW w:w="9576" w:type="dxa"/>
            <w:shd w:val="clear" w:color="auto" w:fill="auto"/>
          </w:tcPr>
          <w:p w14:paraId="31F9546C" w14:textId="77777777" w:rsidR="00D81A0C" w:rsidRPr="00D81A0C" w:rsidRDefault="00D81A0C" w:rsidP="00D81A0C">
            <w:pPr>
              <w:jc w:val="center"/>
              <w:rPr>
                <w:sz w:val="20"/>
              </w:rPr>
            </w:pPr>
          </w:p>
        </w:tc>
      </w:tr>
      <w:tr w:rsidR="00D81A0C" w:rsidRPr="00D81A0C" w14:paraId="70825904" w14:textId="77777777" w:rsidTr="00D81A0C">
        <w:trPr>
          <w:trHeight w:val="280"/>
        </w:trPr>
        <w:tc>
          <w:tcPr>
            <w:tcW w:w="9576" w:type="dxa"/>
            <w:shd w:val="clear" w:color="auto" w:fill="auto"/>
          </w:tcPr>
          <w:p w14:paraId="3CED23C7" w14:textId="77777777" w:rsidR="00D81A0C" w:rsidRPr="00D81A0C" w:rsidRDefault="00D81A0C" w:rsidP="00D81A0C">
            <w:pPr>
              <w:jc w:val="center"/>
              <w:rPr>
                <w:sz w:val="20"/>
              </w:rPr>
            </w:pPr>
          </w:p>
        </w:tc>
      </w:tr>
      <w:tr w:rsidR="00D81A0C" w:rsidRPr="00D81A0C" w14:paraId="68A0A567" w14:textId="77777777" w:rsidTr="00D81A0C">
        <w:trPr>
          <w:trHeight w:val="280"/>
        </w:trPr>
        <w:tc>
          <w:tcPr>
            <w:tcW w:w="9576" w:type="dxa"/>
            <w:shd w:val="clear" w:color="auto" w:fill="auto"/>
          </w:tcPr>
          <w:p w14:paraId="539DD27B" w14:textId="77777777" w:rsidR="00D81A0C" w:rsidRPr="00D81A0C" w:rsidRDefault="00D81A0C" w:rsidP="00D81A0C">
            <w:pPr>
              <w:jc w:val="center"/>
              <w:rPr>
                <w:sz w:val="20"/>
              </w:rPr>
            </w:pPr>
          </w:p>
        </w:tc>
      </w:tr>
      <w:tr w:rsidR="00D81A0C" w:rsidRPr="00D81A0C" w14:paraId="055EC289" w14:textId="77777777" w:rsidTr="00D81A0C">
        <w:trPr>
          <w:trHeight w:val="280"/>
        </w:trPr>
        <w:tc>
          <w:tcPr>
            <w:tcW w:w="9576" w:type="dxa"/>
            <w:shd w:val="clear" w:color="auto" w:fill="auto"/>
          </w:tcPr>
          <w:p w14:paraId="75F64FC2" w14:textId="77777777" w:rsidR="00D81A0C" w:rsidRPr="00D81A0C" w:rsidRDefault="00D81A0C" w:rsidP="00D81A0C">
            <w:pPr>
              <w:jc w:val="center"/>
              <w:rPr>
                <w:sz w:val="20"/>
              </w:rPr>
            </w:pPr>
          </w:p>
        </w:tc>
      </w:tr>
      <w:tr w:rsidR="00D81A0C" w:rsidRPr="00D81A0C" w14:paraId="5076B8F4" w14:textId="77777777" w:rsidTr="00D81A0C">
        <w:trPr>
          <w:trHeight w:val="280"/>
        </w:trPr>
        <w:tc>
          <w:tcPr>
            <w:tcW w:w="9576" w:type="dxa"/>
            <w:shd w:val="clear" w:color="auto" w:fill="auto"/>
          </w:tcPr>
          <w:p w14:paraId="1F59BB64" w14:textId="77777777" w:rsidR="00D81A0C" w:rsidRPr="00D81A0C" w:rsidRDefault="00D81A0C" w:rsidP="00D81A0C">
            <w:pPr>
              <w:jc w:val="center"/>
              <w:rPr>
                <w:sz w:val="20"/>
              </w:rPr>
            </w:pPr>
          </w:p>
        </w:tc>
      </w:tr>
      <w:tr w:rsidR="00D81A0C" w:rsidRPr="00D81A0C" w14:paraId="6DE5AE74" w14:textId="77777777" w:rsidTr="00D81A0C">
        <w:trPr>
          <w:trHeight w:val="280"/>
        </w:trPr>
        <w:tc>
          <w:tcPr>
            <w:tcW w:w="9576" w:type="dxa"/>
            <w:shd w:val="clear" w:color="auto" w:fill="auto"/>
          </w:tcPr>
          <w:p w14:paraId="75A2495F" w14:textId="77777777" w:rsidR="00D81A0C" w:rsidRPr="00D81A0C" w:rsidRDefault="00D81A0C" w:rsidP="00D81A0C">
            <w:pPr>
              <w:jc w:val="center"/>
              <w:rPr>
                <w:sz w:val="20"/>
              </w:rPr>
            </w:pPr>
          </w:p>
        </w:tc>
      </w:tr>
      <w:tr w:rsidR="00D81A0C" w:rsidRPr="00D81A0C" w14:paraId="251C327A" w14:textId="77777777" w:rsidTr="00D81A0C">
        <w:trPr>
          <w:trHeight w:val="280"/>
        </w:trPr>
        <w:tc>
          <w:tcPr>
            <w:tcW w:w="9576" w:type="dxa"/>
            <w:shd w:val="clear" w:color="auto" w:fill="auto"/>
          </w:tcPr>
          <w:p w14:paraId="1F629C8B" w14:textId="77777777" w:rsidR="00D81A0C" w:rsidRPr="00D81A0C" w:rsidRDefault="00D81A0C" w:rsidP="00D81A0C">
            <w:pPr>
              <w:jc w:val="center"/>
              <w:rPr>
                <w:sz w:val="20"/>
              </w:rPr>
            </w:pPr>
          </w:p>
        </w:tc>
      </w:tr>
      <w:tr w:rsidR="00D81A0C" w:rsidRPr="00D81A0C" w14:paraId="519EEA90" w14:textId="77777777" w:rsidTr="00D81A0C">
        <w:trPr>
          <w:trHeight w:val="280"/>
        </w:trPr>
        <w:tc>
          <w:tcPr>
            <w:tcW w:w="9576" w:type="dxa"/>
            <w:shd w:val="clear" w:color="auto" w:fill="auto"/>
            <w:vAlign w:val="center"/>
          </w:tcPr>
          <w:p w14:paraId="45C92BB7" w14:textId="77777777" w:rsidR="00D81A0C" w:rsidRPr="00D81A0C" w:rsidRDefault="00D81A0C" w:rsidP="00D81A0C">
            <w:pPr>
              <w:jc w:val="center"/>
              <w:rPr>
                <w:sz w:val="20"/>
              </w:rPr>
            </w:pPr>
          </w:p>
        </w:tc>
      </w:tr>
    </w:tbl>
    <w:p w14:paraId="58998368" w14:textId="77777777" w:rsidR="007268E4" w:rsidRPr="00BB4F60" w:rsidRDefault="00D81A0C" w:rsidP="00D81A0C">
      <w:pPr>
        <w:jc w:val="center"/>
      </w:pPr>
      <w:r>
        <w:t>© EditableCalendar.Com</w:t>
      </w:r>
    </w:p>
    <w:sectPr w:rsidR="007268E4" w:rsidRPr="00BB4F60" w:rsidSect="00D81A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2F68D" w14:textId="77777777" w:rsidR="005C7FA0" w:rsidRDefault="005C7FA0" w:rsidP="005762FE">
      <w:r>
        <w:separator/>
      </w:r>
    </w:p>
  </w:endnote>
  <w:endnote w:type="continuationSeparator" w:id="0">
    <w:p w14:paraId="1A2D102C" w14:textId="77777777" w:rsidR="005C7FA0" w:rsidRDefault="005C7FA0" w:rsidP="00576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234BE" w14:textId="77777777" w:rsidR="005C7FA0" w:rsidRDefault="005C7FA0" w:rsidP="005762FE">
      <w:r>
        <w:separator/>
      </w:r>
    </w:p>
  </w:footnote>
  <w:footnote w:type="continuationSeparator" w:id="0">
    <w:p w14:paraId="2C721CDA" w14:textId="77777777" w:rsidR="005C7FA0" w:rsidRDefault="005C7FA0" w:rsidP="005762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A5CB7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4476B24"/>
    <w:multiLevelType w:val="multilevel"/>
    <w:tmpl w:val="4F8657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1440"/>
        </w:tabs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"/>
      <w:lvlJc w:val="left"/>
      <w:pPr>
        <w:tabs>
          <w:tab w:val="num" w:pos="1800"/>
        </w:tabs>
        <w:ind w:left="2160" w:hanging="360"/>
      </w:pPr>
      <w:rPr>
        <w:rFonts w:ascii="Wingdings" w:hAnsi="Wingdings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28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324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600" w:hanging="360"/>
      </w:pPr>
      <w:rPr>
        <w:rFonts w:hint="default"/>
      </w:rPr>
    </w:lvl>
  </w:abstractNum>
  <w:num w:numId="1" w16cid:durableId="758258322">
    <w:abstractNumId w:val="0"/>
  </w:num>
  <w:num w:numId="2" w16cid:durableId="1356033281">
    <w:abstractNumId w:val="1"/>
  </w:num>
  <w:num w:numId="3" w16cid:durableId="1344093029">
    <w:abstractNumId w:val="1"/>
  </w:num>
  <w:num w:numId="4" w16cid:durableId="1052577431">
    <w:abstractNumId w:val="1"/>
  </w:num>
  <w:num w:numId="5" w16cid:durableId="107893164">
    <w:abstractNumId w:val="1"/>
  </w:num>
  <w:num w:numId="6" w16cid:durableId="458107484">
    <w:abstractNumId w:val="1"/>
  </w:num>
  <w:num w:numId="7" w16cid:durableId="9048781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59"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A0C"/>
    <w:rsid w:val="00037140"/>
    <w:rsid w:val="0004106F"/>
    <w:rsid w:val="0007080F"/>
    <w:rsid w:val="00075B3E"/>
    <w:rsid w:val="000903AB"/>
    <w:rsid w:val="000A0101"/>
    <w:rsid w:val="000C330A"/>
    <w:rsid w:val="000E260A"/>
    <w:rsid w:val="00100C4A"/>
    <w:rsid w:val="00114D20"/>
    <w:rsid w:val="001549F9"/>
    <w:rsid w:val="00175286"/>
    <w:rsid w:val="00180C63"/>
    <w:rsid w:val="001A2925"/>
    <w:rsid w:val="001C0999"/>
    <w:rsid w:val="001D2067"/>
    <w:rsid w:val="001E1801"/>
    <w:rsid w:val="001E41F1"/>
    <w:rsid w:val="001E4472"/>
    <w:rsid w:val="001F34FD"/>
    <w:rsid w:val="002148E5"/>
    <w:rsid w:val="0022044E"/>
    <w:rsid w:val="00223EFA"/>
    <w:rsid w:val="00226860"/>
    <w:rsid w:val="00237956"/>
    <w:rsid w:val="00237D66"/>
    <w:rsid w:val="00240633"/>
    <w:rsid w:val="00280A92"/>
    <w:rsid w:val="002935BC"/>
    <w:rsid w:val="002A7ABC"/>
    <w:rsid w:val="002D32B2"/>
    <w:rsid w:val="002F0604"/>
    <w:rsid w:val="0030267D"/>
    <w:rsid w:val="003036F3"/>
    <w:rsid w:val="003037BC"/>
    <w:rsid w:val="00305FC4"/>
    <w:rsid w:val="00310115"/>
    <w:rsid w:val="00352FA8"/>
    <w:rsid w:val="00376042"/>
    <w:rsid w:val="00377922"/>
    <w:rsid w:val="003808CA"/>
    <w:rsid w:val="00385968"/>
    <w:rsid w:val="0038701B"/>
    <w:rsid w:val="003C22A4"/>
    <w:rsid w:val="003C407A"/>
    <w:rsid w:val="004003C4"/>
    <w:rsid w:val="00424D86"/>
    <w:rsid w:val="004C2249"/>
    <w:rsid w:val="004C4DB0"/>
    <w:rsid w:val="004E378B"/>
    <w:rsid w:val="0051128F"/>
    <w:rsid w:val="005138B7"/>
    <w:rsid w:val="005432A3"/>
    <w:rsid w:val="0055615D"/>
    <w:rsid w:val="00557FE4"/>
    <w:rsid w:val="00571C69"/>
    <w:rsid w:val="005762FE"/>
    <w:rsid w:val="00581E22"/>
    <w:rsid w:val="00585B21"/>
    <w:rsid w:val="005C4BBC"/>
    <w:rsid w:val="005C4F42"/>
    <w:rsid w:val="005C7FA0"/>
    <w:rsid w:val="0061176B"/>
    <w:rsid w:val="006166C5"/>
    <w:rsid w:val="006171DE"/>
    <w:rsid w:val="00637819"/>
    <w:rsid w:val="006516C9"/>
    <w:rsid w:val="00656579"/>
    <w:rsid w:val="00661C88"/>
    <w:rsid w:val="00664931"/>
    <w:rsid w:val="006917D8"/>
    <w:rsid w:val="006A219F"/>
    <w:rsid w:val="006F0B5F"/>
    <w:rsid w:val="006F7DCE"/>
    <w:rsid w:val="007224AB"/>
    <w:rsid w:val="007268E4"/>
    <w:rsid w:val="007312DE"/>
    <w:rsid w:val="007335EA"/>
    <w:rsid w:val="00735967"/>
    <w:rsid w:val="007D2CDD"/>
    <w:rsid w:val="007E16C3"/>
    <w:rsid w:val="007E2AAA"/>
    <w:rsid w:val="008450BC"/>
    <w:rsid w:val="00855C17"/>
    <w:rsid w:val="00867BC5"/>
    <w:rsid w:val="00883782"/>
    <w:rsid w:val="008A6BFD"/>
    <w:rsid w:val="00934166"/>
    <w:rsid w:val="00936128"/>
    <w:rsid w:val="00947C04"/>
    <w:rsid w:val="009806A9"/>
    <w:rsid w:val="0099288A"/>
    <w:rsid w:val="00992C57"/>
    <w:rsid w:val="009A2F89"/>
    <w:rsid w:val="009B28A9"/>
    <w:rsid w:val="009B7546"/>
    <w:rsid w:val="009E7964"/>
    <w:rsid w:val="00A079B3"/>
    <w:rsid w:val="00A17906"/>
    <w:rsid w:val="00A32448"/>
    <w:rsid w:val="00A32BF4"/>
    <w:rsid w:val="00A3360B"/>
    <w:rsid w:val="00A345C0"/>
    <w:rsid w:val="00A35D8F"/>
    <w:rsid w:val="00A7279D"/>
    <w:rsid w:val="00A81413"/>
    <w:rsid w:val="00A86B04"/>
    <w:rsid w:val="00A91273"/>
    <w:rsid w:val="00AA1139"/>
    <w:rsid w:val="00AA4289"/>
    <w:rsid w:val="00AC19FD"/>
    <w:rsid w:val="00AE729B"/>
    <w:rsid w:val="00B0005D"/>
    <w:rsid w:val="00B275BE"/>
    <w:rsid w:val="00B30B4B"/>
    <w:rsid w:val="00B34101"/>
    <w:rsid w:val="00B34732"/>
    <w:rsid w:val="00B56349"/>
    <w:rsid w:val="00B708CE"/>
    <w:rsid w:val="00B74003"/>
    <w:rsid w:val="00B767F3"/>
    <w:rsid w:val="00B9431B"/>
    <w:rsid w:val="00BB4F60"/>
    <w:rsid w:val="00BC4CCD"/>
    <w:rsid w:val="00BC79D9"/>
    <w:rsid w:val="00BF458E"/>
    <w:rsid w:val="00C05D8E"/>
    <w:rsid w:val="00C05FF7"/>
    <w:rsid w:val="00C069AF"/>
    <w:rsid w:val="00C20D1C"/>
    <w:rsid w:val="00C25C17"/>
    <w:rsid w:val="00C4167F"/>
    <w:rsid w:val="00C6360D"/>
    <w:rsid w:val="00C63EDE"/>
    <w:rsid w:val="00C707EC"/>
    <w:rsid w:val="00C73C67"/>
    <w:rsid w:val="00C816CF"/>
    <w:rsid w:val="00C853E2"/>
    <w:rsid w:val="00CB6950"/>
    <w:rsid w:val="00CD0058"/>
    <w:rsid w:val="00CF1EC9"/>
    <w:rsid w:val="00CF333C"/>
    <w:rsid w:val="00D26BFE"/>
    <w:rsid w:val="00D36889"/>
    <w:rsid w:val="00D42073"/>
    <w:rsid w:val="00D460E7"/>
    <w:rsid w:val="00D50811"/>
    <w:rsid w:val="00D57624"/>
    <w:rsid w:val="00D61049"/>
    <w:rsid w:val="00D7438E"/>
    <w:rsid w:val="00D81A0C"/>
    <w:rsid w:val="00D90DE7"/>
    <w:rsid w:val="00D911C9"/>
    <w:rsid w:val="00DA73BE"/>
    <w:rsid w:val="00DB0B35"/>
    <w:rsid w:val="00DC5FC2"/>
    <w:rsid w:val="00DC74BD"/>
    <w:rsid w:val="00DD2B59"/>
    <w:rsid w:val="00DF45BA"/>
    <w:rsid w:val="00E0592B"/>
    <w:rsid w:val="00E079D3"/>
    <w:rsid w:val="00E07F33"/>
    <w:rsid w:val="00E10743"/>
    <w:rsid w:val="00E207AE"/>
    <w:rsid w:val="00E2323B"/>
    <w:rsid w:val="00E253F8"/>
    <w:rsid w:val="00E2715C"/>
    <w:rsid w:val="00E34ED5"/>
    <w:rsid w:val="00E53A27"/>
    <w:rsid w:val="00E5508F"/>
    <w:rsid w:val="00E64022"/>
    <w:rsid w:val="00E911FA"/>
    <w:rsid w:val="00E93299"/>
    <w:rsid w:val="00E95F15"/>
    <w:rsid w:val="00EA0DEA"/>
    <w:rsid w:val="00EB001E"/>
    <w:rsid w:val="00EC445F"/>
    <w:rsid w:val="00F137E6"/>
    <w:rsid w:val="00F20E8F"/>
    <w:rsid w:val="00F21923"/>
    <w:rsid w:val="00F250AE"/>
    <w:rsid w:val="00F25A50"/>
    <w:rsid w:val="00F26504"/>
    <w:rsid w:val="00F27717"/>
    <w:rsid w:val="00F628EF"/>
    <w:rsid w:val="00F66E4F"/>
    <w:rsid w:val="00F9750E"/>
    <w:rsid w:val="00FA07BE"/>
    <w:rsid w:val="00FA243B"/>
    <w:rsid w:val="00FA5ABD"/>
    <w:rsid w:val="00FB3BBC"/>
    <w:rsid w:val="00FB3DBC"/>
    <w:rsid w:val="00FE036F"/>
    <w:rsid w:val="00FE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A8370"/>
  <w15:docId w15:val="{F53E9E83-57B5-425A-956B-DAA7A6FC4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5D8E"/>
  </w:style>
  <w:style w:type="paragraph" w:styleId="Heading1">
    <w:name w:val="heading 1"/>
    <w:basedOn w:val="Normal"/>
    <w:next w:val="Normal"/>
    <w:link w:val="Heading1Char"/>
    <w:uiPriority w:val="9"/>
    <w:qFormat/>
    <w:rsid w:val="0099288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288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288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288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288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288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288A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288A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288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rsid w:val="0099288A"/>
    <w:pPr>
      <w:spacing w:after="180"/>
    </w:pPr>
  </w:style>
  <w:style w:type="character" w:customStyle="1" w:styleId="BodyTextChar">
    <w:name w:val="Body Text Char"/>
    <w:basedOn w:val="DefaultParagraphFont"/>
    <w:link w:val="BodyText"/>
    <w:uiPriority w:val="1"/>
    <w:rsid w:val="0099288A"/>
  </w:style>
  <w:style w:type="character" w:styleId="Emphasis">
    <w:name w:val="Emphasis"/>
    <w:basedOn w:val="DefaultParagraphFont"/>
    <w:uiPriority w:val="20"/>
    <w:qFormat/>
    <w:rsid w:val="0099288A"/>
    <w:rPr>
      <w:rFonts w:asciiTheme="minorHAnsi" w:hAnsiTheme="minorHAnsi"/>
      <w:b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9288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288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9288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Bullet">
    <w:name w:val="List Bullet"/>
    <w:basedOn w:val="Normal"/>
    <w:uiPriority w:val="4"/>
    <w:rsid w:val="0099288A"/>
    <w:pPr>
      <w:numPr>
        <w:numId w:val="7"/>
      </w:numPr>
      <w:spacing w:after="180"/>
    </w:pPr>
  </w:style>
  <w:style w:type="paragraph" w:styleId="Quote">
    <w:name w:val="Quote"/>
    <w:basedOn w:val="Normal"/>
    <w:next w:val="Normal"/>
    <w:link w:val="QuoteChar"/>
    <w:uiPriority w:val="29"/>
    <w:qFormat/>
    <w:rsid w:val="0099288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9288A"/>
    <w:rPr>
      <w:i/>
    </w:rPr>
  </w:style>
  <w:style w:type="character" w:styleId="Strong">
    <w:name w:val="Strong"/>
    <w:basedOn w:val="DefaultParagraphFont"/>
    <w:uiPriority w:val="22"/>
    <w:qFormat/>
    <w:rsid w:val="0099288A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99288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9288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288A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288A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288A"/>
    <w:rPr>
      <w:rFonts w:cstheme="maj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288A"/>
    <w:rPr>
      <w:rFonts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288A"/>
    <w:rPr>
      <w:rFonts w:cstheme="majorBidi"/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288A"/>
    <w:rPr>
      <w:rFonts w:asciiTheme="majorHAnsi" w:eastAsiaTheme="majorEastAsia" w:hAnsiTheme="majorHAnsi" w:cstheme="majorBidi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288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99288A"/>
    <w:rPr>
      <w:rFonts w:asciiTheme="majorHAnsi" w:eastAsiaTheme="majorEastAsia" w:hAnsiTheme="majorHAnsi" w:cstheme="majorBidi"/>
    </w:rPr>
  </w:style>
  <w:style w:type="paragraph" w:styleId="NoSpacing">
    <w:name w:val="No Spacing"/>
    <w:basedOn w:val="Normal"/>
    <w:uiPriority w:val="1"/>
    <w:qFormat/>
    <w:rsid w:val="0099288A"/>
    <w:rPr>
      <w:szCs w:val="32"/>
    </w:rPr>
  </w:style>
  <w:style w:type="paragraph" w:styleId="ListParagraph">
    <w:name w:val="List Paragraph"/>
    <w:basedOn w:val="Normal"/>
    <w:uiPriority w:val="34"/>
    <w:qFormat/>
    <w:rsid w:val="0099288A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288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288A"/>
    <w:rPr>
      <w:b/>
      <w:i/>
      <w:szCs w:val="22"/>
    </w:rPr>
  </w:style>
  <w:style w:type="character" w:styleId="SubtleEmphasis">
    <w:name w:val="Subtle Emphasis"/>
    <w:uiPriority w:val="19"/>
    <w:qFormat/>
    <w:rsid w:val="0099288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9288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9288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9288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9288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288A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928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28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99288A"/>
    <w:rPr>
      <w:vertAlign w:val="superscript"/>
    </w:rPr>
  </w:style>
  <w:style w:type="table" w:styleId="TableGrid">
    <w:name w:val="Table Grid"/>
    <w:basedOn w:val="TableNormal"/>
    <w:uiPriority w:val="59"/>
    <w:rsid w:val="004C2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4">
    <w:name w:val="Light Shading Accent 4"/>
    <w:basedOn w:val="TableNormal"/>
    <w:uiPriority w:val="60"/>
    <w:rsid w:val="00C25C17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2FE"/>
  </w:style>
  <w:style w:type="paragraph" w:styleId="Footer">
    <w:name w:val="footer"/>
    <w:basedOn w:val="Normal"/>
    <w:link w:val="Foot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2FE"/>
  </w:style>
  <w:style w:type="table" w:customStyle="1" w:styleId="CalendarAddIn">
    <w:name w:val="CalendarAddIn"/>
    <w:basedOn w:val="TableGrid"/>
    <w:uiPriority w:val="99"/>
    <w:rsid w:val="00F66E4F"/>
    <w:tblPr/>
    <w:tcPr>
      <w:tcMar>
        <w:left w:w="58" w:type="dxa"/>
        <w:right w:w="58" w:type="dxa"/>
      </w:tcMar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Cals-ok\EditableCalendar-ok\9.2020-calendar-april-with-holidays-and-notes-portrait\Calenda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B8C9B-07AA-4EC6-870C-81A315A7A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Computer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Calendar April with Holidays and Notes (Portrait)</dc:title>
  <dc:subject/>
  <dc:creator>EditableCalendar.Com</dc:creator>
  <cp:keywords/>
  <dc:description>Download more at EditableCalendar.Com</dc:description>
  <cp:lastModifiedBy>Editable Calendar</cp:lastModifiedBy>
  <cp:revision>1</cp:revision>
  <dcterms:created xsi:type="dcterms:W3CDTF">2022-05-07T10:13:00Z</dcterms:created>
  <dcterms:modified xsi:type="dcterms:W3CDTF">2022-05-07T10:13:00Z</dcterms:modified>
</cp:coreProperties>
</file>