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83740" w:rsidRPr="00B83740" w14:paraId="1CB3104F" w14:textId="77777777" w:rsidTr="00B83740">
        <w:trPr>
          <w:trHeight w:val="600"/>
        </w:trPr>
        <w:tc>
          <w:tcPr>
            <w:tcW w:w="9576" w:type="dxa"/>
            <w:gridSpan w:val="7"/>
          </w:tcPr>
          <w:p w14:paraId="340AC84D" w14:textId="77777777" w:rsidR="00B83740" w:rsidRPr="00B83740" w:rsidRDefault="00B83740" w:rsidP="00B83740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2023</w:t>
            </w:r>
          </w:p>
        </w:tc>
      </w:tr>
      <w:tr w:rsidR="00B83740" w14:paraId="0DB28E1C" w14:textId="77777777" w:rsidTr="00B83740">
        <w:tc>
          <w:tcPr>
            <w:tcW w:w="1368" w:type="dxa"/>
          </w:tcPr>
          <w:p w14:paraId="1C85747A" w14:textId="77777777" w:rsidR="00B83740" w:rsidRDefault="00B83740" w:rsidP="00B83740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D234A0" w14:textId="77777777" w:rsidR="00B83740" w:rsidRDefault="00B83740" w:rsidP="00B8374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939C2D5" w14:textId="77777777" w:rsidR="00B83740" w:rsidRDefault="00B83740" w:rsidP="00B8374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7F41DA7" w14:textId="77777777" w:rsidR="00B83740" w:rsidRDefault="00B83740" w:rsidP="00B8374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2252F4" w14:textId="77777777" w:rsidR="00B83740" w:rsidRDefault="00B83740" w:rsidP="00B8374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ED538D4" w14:textId="77777777" w:rsidR="00B83740" w:rsidRDefault="00B83740" w:rsidP="00B8374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F1DCDB" w14:textId="77777777" w:rsidR="00B83740" w:rsidRDefault="00B83740" w:rsidP="00B83740">
            <w:pPr>
              <w:jc w:val="center"/>
            </w:pPr>
            <w:r>
              <w:t>Saturday</w:t>
            </w:r>
          </w:p>
        </w:tc>
      </w:tr>
      <w:tr w:rsidR="00B83740" w14:paraId="6A939C96" w14:textId="77777777" w:rsidTr="00B8374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160285C4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D26F84" w14:textId="77777777" w:rsidR="00B83740" w:rsidRDefault="00B83740" w:rsidP="00B8374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0D0774" w14:textId="77777777" w:rsidR="00B83740" w:rsidRDefault="00B83740" w:rsidP="00B8374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E3A138" w14:textId="77777777" w:rsidR="00B83740" w:rsidRDefault="00B83740" w:rsidP="00B8374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AC9E08" w14:textId="77777777" w:rsidR="00B83740" w:rsidRDefault="00B83740" w:rsidP="00B8374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379E0D" w14:textId="77777777" w:rsidR="00B83740" w:rsidRDefault="00B83740" w:rsidP="00B8374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B75062" w14:textId="77777777" w:rsidR="00B83740" w:rsidRDefault="00B83740" w:rsidP="00B8374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B83740" w14:paraId="04DC5027" w14:textId="77777777" w:rsidTr="00B8374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EB104B" w14:textId="77777777" w:rsidR="00B83740" w:rsidRDefault="00B83740" w:rsidP="00B8374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DCD301" w14:textId="77777777" w:rsidR="00B83740" w:rsidRDefault="00B83740" w:rsidP="00B8374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97AB54" w14:textId="77777777" w:rsidR="00B83740" w:rsidRDefault="00B83740" w:rsidP="00B8374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946074" w14:textId="77777777" w:rsidR="00B83740" w:rsidRDefault="00B83740" w:rsidP="00B8374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44F8B0" w14:textId="77777777" w:rsidR="00B83740" w:rsidRDefault="00B83740" w:rsidP="00B8374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055AC4" w14:textId="77777777" w:rsidR="00B83740" w:rsidRDefault="00B83740" w:rsidP="00B8374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780172" w14:textId="77777777" w:rsidR="00B83740" w:rsidRDefault="00B83740" w:rsidP="00B8374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B83740" w14:paraId="31653ECB" w14:textId="77777777" w:rsidTr="00B8374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FBA490" w14:textId="77777777" w:rsidR="00B83740" w:rsidRDefault="00B83740" w:rsidP="00B8374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E4EB39" w14:textId="77777777" w:rsidR="00B83740" w:rsidRDefault="00B83740" w:rsidP="00B8374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20CB6B" w14:textId="77777777" w:rsidR="00B83740" w:rsidRDefault="00B83740" w:rsidP="00B8374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2875F3" w14:textId="77777777" w:rsidR="00B83740" w:rsidRDefault="00B83740" w:rsidP="00B8374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41E051" w14:textId="77777777" w:rsidR="00B83740" w:rsidRDefault="00B83740" w:rsidP="00B8374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4752A1" w14:textId="77777777" w:rsidR="00B83740" w:rsidRDefault="00B83740" w:rsidP="00B8374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399DBE" w14:textId="77777777" w:rsidR="00B83740" w:rsidRDefault="00B83740" w:rsidP="00B8374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B83740" w14:paraId="4A54B8DB" w14:textId="77777777" w:rsidTr="00B8374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26B123" w14:textId="77777777" w:rsidR="00B83740" w:rsidRDefault="00B83740" w:rsidP="00B8374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6658D1" w14:textId="77777777" w:rsidR="00B83740" w:rsidRDefault="00B83740" w:rsidP="00B8374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6A203F" w14:textId="77777777" w:rsidR="00B83740" w:rsidRDefault="00B83740" w:rsidP="00B8374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63CDF4" w14:textId="77777777" w:rsidR="00B83740" w:rsidRDefault="00B83740" w:rsidP="00B8374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9E0E4E7" w14:textId="77777777" w:rsidR="00B83740" w:rsidRDefault="00B83740" w:rsidP="00B83740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3BA54E6" w14:textId="77777777" w:rsidR="00B83740" w:rsidRDefault="00B83740" w:rsidP="00B8374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E57D35F" w14:textId="77777777" w:rsidR="00B83740" w:rsidRDefault="00B83740" w:rsidP="00B8374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B83740" w14:paraId="50DABC2E" w14:textId="77777777" w:rsidTr="00B83740">
        <w:trPr>
          <w:trHeight w:val="1500"/>
        </w:trPr>
        <w:tc>
          <w:tcPr>
            <w:tcW w:w="1368" w:type="dxa"/>
            <w:shd w:val="clear" w:color="auto" w:fill="auto"/>
          </w:tcPr>
          <w:p w14:paraId="2F447F21" w14:textId="77777777" w:rsidR="00B83740" w:rsidRDefault="00B83740" w:rsidP="00B8374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1CDD918" w14:textId="77777777" w:rsidR="00B83740" w:rsidRDefault="00B83740" w:rsidP="00B83740">
            <w:pPr>
              <w:jc w:val="center"/>
            </w:pPr>
            <w:r>
              <w:t>29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010E7232" w14:textId="77777777" w:rsidR="00B83740" w:rsidRDefault="00B83740" w:rsidP="00B8374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23FA109" w14:textId="77777777" w:rsidR="00B83740" w:rsidRDefault="00B83740" w:rsidP="00B8374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7E11AAF0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</w:tcPr>
          <w:p w14:paraId="06D7A846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</w:tcPr>
          <w:p w14:paraId="1A5F30AA" w14:textId="77777777" w:rsidR="00B83740" w:rsidRDefault="00B83740" w:rsidP="00B83740">
            <w:pPr>
              <w:jc w:val="center"/>
            </w:pPr>
          </w:p>
        </w:tc>
      </w:tr>
      <w:tr w:rsidR="00B83740" w14:paraId="0F5227E2" w14:textId="77777777" w:rsidTr="00B83740">
        <w:trPr>
          <w:trHeight w:val="1500"/>
        </w:trPr>
        <w:tc>
          <w:tcPr>
            <w:tcW w:w="1368" w:type="dxa"/>
          </w:tcPr>
          <w:p w14:paraId="7272030E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</w:tcPr>
          <w:p w14:paraId="1AEC21D4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</w:tcPr>
          <w:p w14:paraId="6FDA91A9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</w:tcPr>
          <w:p w14:paraId="2F1303D2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</w:tcPr>
          <w:p w14:paraId="078659D9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</w:tcPr>
          <w:p w14:paraId="4831830B" w14:textId="77777777" w:rsidR="00B83740" w:rsidRDefault="00B83740" w:rsidP="00B83740">
            <w:pPr>
              <w:jc w:val="center"/>
            </w:pPr>
          </w:p>
        </w:tc>
        <w:tc>
          <w:tcPr>
            <w:tcW w:w="1368" w:type="dxa"/>
          </w:tcPr>
          <w:p w14:paraId="2E7D1317" w14:textId="77777777" w:rsidR="00B83740" w:rsidRDefault="00B83740" w:rsidP="00B83740">
            <w:pPr>
              <w:jc w:val="center"/>
            </w:pPr>
          </w:p>
        </w:tc>
      </w:tr>
    </w:tbl>
    <w:p w14:paraId="5DD0CA5D" w14:textId="77777777" w:rsidR="00B83740" w:rsidRDefault="00B83740" w:rsidP="00B83740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83740" w:rsidRPr="00B83740" w14:paraId="72F9FCF5" w14:textId="77777777" w:rsidTr="00B83740">
        <w:trPr>
          <w:trHeight w:val="280"/>
        </w:trPr>
        <w:tc>
          <w:tcPr>
            <w:tcW w:w="9576" w:type="dxa"/>
            <w:shd w:val="clear" w:color="auto" w:fill="auto"/>
          </w:tcPr>
          <w:p w14:paraId="2DF033A5" w14:textId="77777777" w:rsidR="00B83740" w:rsidRPr="00B83740" w:rsidRDefault="00B83740" w:rsidP="00B83740">
            <w:pPr>
              <w:jc w:val="center"/>
              <w:rPr>
                <w:sz w:val="20"/>
              </w:rPr>
            </w:pPr>
          </w:p>
        </w:tc>
      </w:tr>
      <w:tr w:rsidR="00B83740" w:rsidRPr="00B83740" w14:paraId="33B89B6C" w14:textId="77777777" w:rsidTr="00B83740">
        <w:trPr>
          <w:trHeight w:val="280"/>
        </w:trPr>
        <w:tc>
          <w:tcPr>
            <w:tcW w:w="9576" w:type="dxa"/>
            <w:shd w:val="clear" w:color="auto" w:fill="auto"/>
          </w:tcPr>
          <w:p w14:paraId="7B6A2FCC" w14:textId="77777777" w:rsidR="00B83740" w:rsidRPr="00B83740" w:rsidRDefault="00B83740" w:rsidP="00B83740">
            <w:pPr>
              <w:jc w:val="center"/>
              <w:rPr>
                <w:sz w:val="20"/>
              </w:rPr>
            </w:pPr>
          </w:p>
        </w:tc>
      </w:tr>
      <w:tr w:rsidR="00B83740" w:rsidRPr="00B83740" w14:paraId="4E3EAEFD" w14:textId="77777777" w:rsidTr="00B83740">
        <w:trPr>
          <w:trHeight w:val="280"/>
        </w:trPr>
        <w:tc>
          <w:tcPr>
            <w:tcW w:w="9576" w:type="dxa"/>
            <w:shd w:val="clear" w:color="auto" w:fill="auto"/>
          </w:tcPr>
          <w:p w14:paraId="4C2F50E1" w14:textId="77777777" w:rsidR="00B83740" w:rsidRPr="00B83740" w:rsidRDefault="00B83740" w:rsidP="00B83740">
            <w:pPr>
              <w:jc w:val="center"/>
              <w:rPr>
                <w:sz w:val="20"/>
              </w:rPr>
            </w:pPr>
          </w:p>
        </w:tc>
      </w:tr>
      <w:tr w:rsidR="00B83740" w:rsidRPr="00B83740" w14:paraId="0EF3B882" w14:textId="77777777" w:rsidTr="00B83740">
        <w:trPr>
          <w:trHeight w:val="280"/>
        </w:trPr>
        <w:tc>
          <w:tcPr>
            <w:tcW w:w="9576" w:type="dxa"/>
            <w:shd w:val="clear" w:color="auto" w:fill="auto"/>
          </w:tcPr>
          <w:p w14:paraId="55CC054A" w14:textId="77777777" w:rsidR="00B83740" w:rsidRPr="00B83740" w:rsidRDefault="00B83740" w:rsidP="00B83740">
            <w:pPr>
              <w:jc w:val="center"/>
              <w:rPr>
                <w:sz w:val="20"/>
              </w:rPr>
            </w:pPr>
          </w:p>
        </w:tc>
      </w:tr>
      <w:tr w:rsidR="00B83740" w:rsidRPr="00B83740" w14:paraId="336F5B94" w14:textId="77777777" w:rsidTr="00B83740">
        <w:trPr>
          <w:trHeight w:val="280"/>
        </w:trPr>
        <w:tc>
          <w:tcPr>
            <w:tcW w:w="9576" w:type="dxa"/>
            <w:shd w:val="clear" w:color="auto" w:fill="auto"/>
          </w:tcPr>
          <w:p w14:paraId="36FA17C9" w14:textId="77777777" w:rsidR="00B83740" w:rsidRPr="00B83740" w:rsidRDefault="00B83740" w:rsidP="00B83740">
            <w:pPr>
              <w:jc w:val="center"/>
              <w:rPr>
                <w:sz w:val="20"/>
              </w:rPr>
            </w:pPr>
          </w:p>
        </w:tc>
      </w:tr>
      <w:tr w:rsidR="00B83740" w:rsidRPr="00B83740" w14:paraId="249F6B59" w14:textId="77777777" w:rsidTr="00B83740">
        <w:trPr>
          <w:trHeight w:val="280"/>
        </w:trPr>
        <w:tc>
          <w:tcPr>
            <w:tcW w:w="9576" w:type="dxa"/>
            <w:shd w:val="clear" w:color="auto" w:fill="auto"/>
          </w:tcPr>
          <w:p w14:paraId="52190346" w14:textId="77777777" w:rsidR="00B83740" w:rsidRPr="00B83740" w:rsidRDefault="00B83740" w:rsidP="00B83740">
            <w:pPr>
              <w:jc w:val="center"/>
              <w:rPr>
                <w:sz w:val="20"/>
              </w:rPr>
            </w:pPr>
          </w:p>
        </w:tc>
      </w:tr>
      <w:tr w:rsidR="00B83740" w:rsidRPr="00B83740" w14:paraId="1D2BF051" w14:textId="77777777" w:rsidTr="00B83740">
        <w:trPr>
          <w:trHeight w:val="280"/>
        </w:trPr>
        <w:tc>
          <w:tcPr>
            <w:tcW w:w="9576" w:type="dxa"/>
            <w:shd w:val="clear" w:color="auto" w:fill="auto"/>
          </w:tcPr>
          <w:p w14:paraId="12E603C9" w14:textId="77777777" w:rsidR="00B83740" w:rsidRPr="00B83740" w:rsidRDefault="00B83740" w:rsidP="00B83740">
            <w:pPr>
              <w:jc w:val="center"/>
              <w:rPr>
                <w:sz w:val="20"/>
              </w:rPr>
            </w:pPr>
          </w:p>
        </w:tc>
      </w:tr>
      <w:tr w:rsidR="00B83740" w:rsidRPr="00B83740" w14:paraId="0C7A48A4" w14:textId="77777777" w:rsidTr="00B83740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39AF130A" w14:textId="77777777" w:rsidR="00B83740" w:rsidRPr="00B83740" w:rsidRDefault="00B83740" w:rsidP="00B83740">
            <w:pPr>
              <w:jc w:val="center"/>
              <w:rPr>
                <w:sz w:val="20"/>
              </w:rPr>
            </w:pPr>
          </w:p>
        </w:tc>
      </w:tr>
    </w:tbl>
    <w:p w14:paraId="4A418588" w14:textId="77777777" w:rsidR="007268E4" w:rsidRPr="00BB4F60" w:rsidRDefault="00B83740" w:rsidP="00B83740">
      <w:pPr>
        <w:jc w:val="center"/>
      </w:pPr>
      <w:r>
        <w:t>© EditableCalendar.Com</w:t>
      </w:r>
    </w:p>
    <w:sectPr w:rsidR="007268E4" w:rsidRPr="00BB4F60" w:rsidSect="00B8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C2A4" w14:textId="77777777" w:rsidR="003C5264" w:rsidRDefault="003C5264" w:rsidP="005762FE">
      <w:r>
        <w:separator/>
      </w:r>
    </w:p>
  </w:endnote>
  <w:endnote w:type="continuationSeparator" w:id="0">
    <w:p w14:paraId="08675CE2" w14:textId="77777777" w:rsidR="003C5264" w:rsidRDefault="003C526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418" w14:textId="77777777" w:rsidR="003C5264" w:rsidRDefault="003C5264" w:rsidP="005762FE">
      <w:r>
        <w:separator/>
      </w:r>
    </w:p>
  </w:footnote>
  <w:footnote w:type="continuationSeparator" w:id="0">
    <w:p w14:paraId="5AD3C62C" w14:textId="77777777" w:rsidR="003C5264" w:rsidRDefault="003C526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4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C5264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83740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5DDF"/>
  <w15:docId w15:val="{70826336-305A-4CF9-9D55-5F2B678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9.2020-calendar-april-with-holidays-and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May with Holidays and Notes (Portrait)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2022-05-07T10:36:00Z</dcterms:created>
  <dcterms:modified xsi:type="dcterms:W3CDTF">2022-05-07T10:36:00Z</dcterms:modified>
</cp:coreProperties>
</file>