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146F" w14:textId="77777777" w:rsidR="00D967FF" w:rsidRDefault="00DA4936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0EE1C813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BAA5A4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C714AB6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14C028E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C0AE4A4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8F2465E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1822F02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A5235AC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30C7FFC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C54A69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C458E3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92E5E3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8A251D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209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E6F5F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35F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C3854C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35F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DDA320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35F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35FF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5FF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D967FF" w14:paraId="3529F7E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AB762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E0138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5AE53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180C0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933AD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454E6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DEA342" w14:textId="77777777" w:rsidR="00D967FF" w:rsidRDefault="00D967FF">
            <w:pPr>
              <w:pStyle w:val="CalendarText"/>
            </w:pPr>
          </w:p>
        </w:tc>
      </w:tr>
      <w:tr w:rsidR="00D967FF" w14:paraId="1D2B98D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17A24C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BA077C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BE23FF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77C289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6EAD86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03F0E1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3CC3AE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D967FF" w14:paraId="061F174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92630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ED692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E872D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8B2C6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33340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5FA46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3284D8" w14:textId="77777777" w:rsidR="00D967FF" w:rsidRDefault="00D967FF">
            <w:pPr>
              <w:pStyle w:val="CalendarText"/>
            </w:pPr>
          </w:p>
        </w:tc>
      </w:tr>
      <w:tr w:rsidR="00D967FF" w14:paraId="3DCD76C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CBE8B5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AB6EA0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9BFC82A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6EDD81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348D6F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22A0A1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79415D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D967FF" w14:paraId="135E072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53BDD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A798E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A0E88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052F0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E9EAE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E62F6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B49FAA" w14:textId="77777777" w:rsidR="00D967FF" w:rsidRDefault="00D967FF">
            <w:pPr>
              <w:pStyle w:val="CalendarText"/>
            </w:pPr>
          </w:p>
        </w:tc>
      </w:tr>
      <w:tr w:rsidR="00D967FF" w14:paraId="46B8284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4597E6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E10A87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D5DAAD1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D6F0298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C365EC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29ED5F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8418CC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D967FF" w14:paraId="37B5788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EEAB7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342B5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86EF31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371387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90D98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F683E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304AE1" w14:textId="77777777" w:rsidR="00D967FF" w:rsidRDefault="00D967FF">
            <w:pPr>
              <w:pStyle w:val="CalendarText"/>
            </w:pPr>
          </w:p>
        </w:tc>
      </w:tr>
      <w:tr w:rsidR="00D967FF" w14:paraId="7317730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DD7DE7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733DCDD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ACCAE0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EFBCE1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2DE4D8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B11BE5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87E98C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D967FF" w14:paraId="2286BE8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A4C53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D2E713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BA71E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B138E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E0215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6B443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25003C" w14:textId="77777777" w:rsidR="00D967FF" w:rsidRDefault="00D967FF">
            <w:pPr>
              <w:pStyle w:val="CalendarText"/>
            </w:pPr>
          </w:p>
        </w:tc>
      </w:tr>
      <w:tr w:rsidR="00D967FF" w14:paraId="57223F7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46F547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3C6C8A" w14:textId="77777777"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1CADC2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42AF79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529BCB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2FB375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045AF6" w14:textId="77777777" w:rsidR="00D967FF" w:rsidRDefault="00D967FF">
            <w:pPr>
              <w:pStyle w:val="Date"/>
            </w:pPr>
          </w:p>
        </w:tc>
      </w:tr>
      <w:tr w:rsidR="00D967FF" w14:paraId="465949C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E9CFF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DBE36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AF30B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EBED6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00B45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13082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2BBF5E" w14:textId="77777777" w:rsidR="00D967FF" w:rsidRDefault="00D967FF">
            <w:pPr>
              <w:pStyle w:val="CalendarText"/>
            </w:pPr>
          </w:p>
        </w:tc>
      </w:tr>
    </w:tbl>
    <w:p w14:paraId="6A6FF57D" w14:textId="22D7F9C5" w:rsidR="00D967FF" w:rsidRDefault="002C553F" w:rsidP="002C553F">
      <w:pPr>
        <w:jc w:val="center"/>
      </w:pPr>
      <w:r>
        <w:t xml:space="preserve">© </w:t>
      </w:r>
      <w:r w:rsidR="0033507E">
        <w:t>Editable</w:t>
      </w:r>
      <w:bookmarkStart w:id="0" w:name="_GoBack"/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8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553F"/>
    <w:rsid w:val="002C6F54"/>
    <w:rsid w:val="0033507E"/>
    <w:rsid w:val="00335FFD"/>
    <w:rsid w:val="00521CAA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F99A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AB768-9D5D-4219-85F7-9E6A5E30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2021 Printable Calendar with Holidays</vt:lpstr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Printable Calendar with Holidays</dc:title>
  <dc:creator>AutoBVT</dc:creator>
  <cp:lastModifiedBy>admin</cp:lastModifiedBy>
  <cp:revision>4</cp:revision>
  <dcterms:created xsi:type="dcterms:W3CDTF">2018-11-20T03:17:00Z</dcterms:created>
  <dcterms:modified xsi:type="dcterms:W3CDTF">2019-05-20T08:34:00Z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