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C02F5" w:rsidRPr="00FC02F5" w:rsidTr="00FC02F5">
        <w:trPr>
          <w:trHeight w:val="600"/>
        </w:trPr>
        <w:tc>
          <w:tcPr>
            <w:tcW w:w="9576" w:type="dxa"/>
            <w:gridSpan w:val="7"/>
          </w:tcPr>
          <w:p w:rsidR="00FC02F5" w:rsidRPr="00FC02F5" w:rsidRDefault="00FC02F5" w:rsidP="00FC02F5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2020</w:t>
            </w:r>
          </w:p>
        </w:tc>
      </w:tr>
      <w:tr w:rsidR="00FC02F5" w:rsidTr="00FC02F5"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C02F5" w:rsidRDefault="00FC02F5" w:rsidP="00FC02F5">
            <w:pPr>
              <w:jc w:val="center"/>
            </w:pPr>
            <w:r>
              <w:t>Sunday</w:t>
            </w:r>
          </w:p>
        </w:tc>
      </w:tr>
      <w:tr w:rsidR="00FC02F5" w:rsidTr="00FC02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FC02F5" w:rsidRDefault="00FC02F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FC02F5" w:rsidRDefault="00FC02F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5</w:t>
            </w:r>
          </w:p>
        </w:tc>
      </w:tr>
      <w:tr w:rsidR="00FC02F5" w:rsidTr="00FC02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12</w:t>
            </w:r>
          </w:p>
        </w:tc>
      </w:tr>
      <w:tr w:rsidR="00FC02F5" w:rsidTr="00FC02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19</w:t>
            </w:r>
          </w:p>
        </w:tc>
      </w:tr>
      <w:tr w:rsidR="00FC02F5" w:rsidTr="00FC02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C02F5" w:rsidRDefault="00FC02F5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26</w:t>
            </w:r>
          </w:p>
        </w:tc>
      </w:tr>
      <w:tr w:rsidR="00FC02F5" w:rsidTr="00FC02F5">
        <w:trPr>
          <w:trHeight w:val="1500"/>
        </w:trPr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FC02F5" w:rsidRDefault="00FC02F5" w:rsidP="00BB4F60">
            <w:r>
              <w:t>31</w:t>
            </w:r>
          </w:p>
        </w:tc>
        <w:tc>
          <w:tcPr>
            <w:tcW w:w="1368" w:type="dxa"/>
            <w:shd w:val="clear" w:color="auto" w:fill="E6E6E6"/>
          </w:tcPr>
          <w:p w:rsidR="00FC02F5" w:rsidRDefault="00FC02F5" w:rsidP="00BB4F60"/>
        </w:tc>
        <w:tc>
          <w:tcPr>
            <w:tcW w:w="1368" w:type="dxa"/>
            <w:shd w:val="clear" w:color="auto" w:fill="E6E6E6"/>
          </w:tcPr>
          <w:p w:rsidR="00FC02F5" w:rsidRDefault="00FC02F5" w:rsidP="00BB4F60"/>
        </w:tc>
      </w:tr>
    </w:tbl>
    <w:p w:rsidR="00FC02F5" w:rsidRDefault="00FC02F5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02F5" w:rsidTr="00FC02F5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C02F5" w:rsidRPr="00FC02F5" w:rsidTr="00FC02F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2019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C02F5" w:rsidRDefault="00FC02F5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C02F5" w:rsidRPr="00FC02F5" w:rsidTr="00FC02F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2020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C02F5" w:rsidRDefault="00FC02F5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C02F5" w:rsidRPr="00FC02F5" w:rsidTr="00FC02F5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2020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FC02F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FC02F5" w:rsidRPr="00FC02F5" w:rsidTr="00FC02F5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C02F5" w:rsidRPr="00FC02F5" w:rsidRDefault="00FC02F5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C02F5" w:rsidRDefault="00FC02F5" w:rsidP="00BB4F60"/>
        </w:tc>
      </w:tr>
    </w:tbl>
    <w:p w:rsidR="007268E4" w:rsidRPr="00BB4F60" w:rsidRDefault="007268E4" w:rsidP="00BB4F60"/>
    <w:sectPr w:rsidR="007268E4" w:rsidRPr="00BB4F60" w:rsidSect="00FC0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91" w:rsidRDefault="00BC2A91" w:rsidP="005762FE">
      <w:r>
        <w:separator/>
      </w:r>
    </w:p>
  </w:endnote>
  <w:endnote w:type="continuationSeparator" w:id="0">
    <w:p w:rsidR="00BC2A91" w:rsidRDefault="00BC2A9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Default="00FC0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Pr="001B7C80" w:rsidRDefault="001B7C80" w:rsidP="001B7C80">
    <w:pPr>
      <w:jc w:val="center"/>
    </w:pPr>
    <w:r>
      <w:t>© EditableCalendar.Com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Default="00FC0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91" w:rsidRDefault="00BC2A91" w:rsidP="005762FE">
      <w:r>
        <w:separator/>
      </w:r>
    </w:p>
  </w:footnote>
  <w:footnote w:type="continuationSeparator" w:id="0">
    <w:p w:rsidR="00BC2A91" w:rsidRDefault="00BC2A91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Default="00FC0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Pr="00FC02F5" w:rsidRDefault="00FC02F5" w:rsidP="00FC02F5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F5" w:rsidRDefault="00FC0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F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3ED0"/>
    <w:rsid w:val="00175286"/>
    <w:rsid w:val="00180C63"/>
    <w:rsid w:val="001A2925"/>
    <w:rsid w:val="001B7C80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D2D83"/>
    <w:rsid w:val="007E16C3"/>
    <w:rsid w:val="007E2AAA"/>
    <w:rsid w:val="008450BC"/>
    <w:rsid w:val="00855C17"/>
    <w:rsid w:val="00867BC5"/>
    <w:rsid w:val="00883782"/>
    <w:rsid w:val="00911E56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2A91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C02F5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273B-890A-4887-B472-366F86D7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2017-06-07T01:38:00Z</dcterms:created>
  <dcterms:modified xsi:type="dcterms:W3CDTF">2019-05-09T08:48:00Z</dcterms:modified>
</cp:coreProperties>
</file>