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B4378" w:rsidRPr="004B4378" w14:paraId="2EE91E3C" w14:textId="77777777" w:rsidTr="004B4378">
        <w:trPr>
          <w:trHeight w:val="600"/>
        </w:trPr>
        <w:tc>
          <w:tcPr>
            <w:tcW w:w="9576" w:type="dxa"/>
            <w:gridSpan w:val="7"/>
          </w:tcPr>
          <w:p w14:paraId="58F44ADE" w14:textId="77777777" w:rsidR="004B4378" w:rsidRPr="004B4378" w:rsidRDefault="004B4378" w:rsidP="004B4378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2022</w:t>
            </w:r>
          </w:p>
        </w:tc>
      </w:tr>
      <w:tr w:rsidR="004B4378" w14:paraId="7D2E9EBC" w14:textId="77777777" w:rsidTr="004B4378">
        <w:tc>
          <w:tcPr>
            <w:tcW w:w="1368" w:type="dxa"/>
          </w:tcPr>
          <w:p w14:paraId="4039B9BD" w14:textId="77777777" w:rsidR="004B4378" w:rsidRDefault="004B4378" w:rsidP="004B4378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01976E9E" w14:textId="77777777" w:rsidR="004B4378" w:rsidRDefault="004B4378" w:rsidP="004B4378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297B468B" w14:textId="77777777" w:rsidR="004B4378" w:rsidRDefault="004B4378" w:rsidP="004B4378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794DFD3D" w14:textId="77777777" w:rsidR="004B4378" w:rsidRDefault="004B4378" w:rsidP="004B4378">
            <w:pPr>
              <w:jc w:val="center"/>
            </w:pPr>
            <w:r>
              <w:t>Thursday</w:t>
            </w:r>
          </w:p>
        </w:tc>
        <w:tc>
          <w:tcPr>
            <w:tcW w:w="1368" w:type="dxa"/>
          </w:tcPr>
          <w:p w14:paraId="3FF90216" w14:textId="77777777" w:rsidR="004B4378" w:rsidRDefault="004B4378" w:rsidP="004B4378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ED1DE08" w14:textId="77777777" w:rsidR="004B4378" w:rsidRDefault="004B4378" w:rsidP="004B4378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43FC327" w14:textId="77777777" w:rsidR="004B4378" w:rsidRDefault="004B4378" w:rsidP="004B4378">
            <w:pPr>
              <w:jc w:val="center"/>
            </w:pPr>
            <w:r>
              <w:t>Sunday</w:t>
            </w:r>
          </w:p>
        </w:tc>
      </w:tr>
      <w:tr w:rsidR="004B4378" w14:paraId="1FEE3B4C" w14:textId="77777777" w:rsidTr="004B437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008C7DE6" w14:textId="77777777" w:rsidR="004B4378" w:rsidRDefault="004B4378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28C68DBD" w14:textId="77777777" w:rsidR="004B4378" w:rsidRDefault="004B4378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64385371" w14:textId="77777777" w:rsidR="004B4378" w:rsidRDefault="004B4378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5FE5FBD7" w14:textId="77777777" w:rsidR="004B4378" w:rsidRDefault="004B4378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14FB4AEA" w14:textId="77777777" w:rsidR="004B4378" w:rsidRDefault="004B437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75A464" w14:textId="77777777" w:rsidR="004B4378" w:rsidRDefault="004B4378" w:rsidP="004B4378">
            <w:pPr>
              <w:jc w:val="center"/>
            </w:pPr>
            <w:r>
              <w:t>1</w:t>
            </w:r>
            <w:r>
              <w:br/>
            </w:r>
            <w:r>
              <w:br/>
              <w:t>New Year's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303857" w14:textId="77777777" w:rsidR="004B4378" w:rsidRDefault="004B4378" w:rsidP="004B4378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</w:tr>
      <w:tr w:rsidR="004B4378" w14:paraId="458A7A8C" w14:textId="77777777" w:rsidTr="004B437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659659" w14:textId="77777777" w:rsidR="004B4378" w:rsidRDefault="004B4378" w:rsidP="004B4378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458F9B" w14:textId="77777777" w:rsidR="004B4378" w:rsidRDefault="004B4378" w:rsidP="004B4378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4A2D46B" w14:textId="77777777" w:rsidR="004B4378" w:rsidRDefault="004B4378" w:rsidP="004B4378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5BC0608" w14:textId="77777777" w:rsidR="004B4378" w:rsidRDefault="004B4378" w:rsidP="004B4378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403B32" w14:textId="77777777" w:rsidR="004B4378" w:rsidRDefault="004B4378" w:rsidP="004B4378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02BC249" w14:textId="77777777" w:rsidR="004B4378" w:rsidRDefault="004B4378" w:rsidP="004B4378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9C92B2F" w14:textId="77777777" w:rsidR="004B4378" w:rsidRDefault="004B4378" w:rsidP="004B4378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</w:tr>
      <w:tr w:rsidR="004B4378" w14:paraId="5D0B9644" w14:textId="77777777" w:rsidTr="004B437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8C29D8" w14:textId="77777777" w:rsidR="004B4378" w:rsidRDefault="004B4378" w:rsidP="004B4378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2E2D44" w14:textId="77777777" w:rsidR="004B4378" w:rsidRDefault="004B4378" w:rsidP="004B4378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E8B75D2" w14:textId="77777777" w:rsidR="004B4378" w:rsidRDefault="004B4378" w:rsidP="004B4378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33FD9D" w14:textId="77777777" w:rsidR="004B4378" w:rsidRDefault="004B4378" w:rsidP="004B4378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95417C" w14:textId="77777777" w:rsidR="004B4378" w:rsidRDefault="004B4378" w:rsidP="004B4378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FDF687" w14:textId="77777777" w:rsidR="004B4378" w:rsidRDefault="004B4378" w:rsidP="004B4378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E799FE" w14:textId="77777777" w:rsidR="004B4378" w:rsidRDefault="004B4378" w:rsidP="004B4378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</w:tr>
      <w:tr w:rsidR="004B4378" w14:paraId="41BC8D31" w14:textId="77777777" w:rsidTr="004B437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090853F" w14:textId="77777777" w:rsidR="004B4378" w:rsidRDefault="004B4378" w:rsidP="004B4378">
            <w:pPr>
              <w:jc w:val="center"/>
            </w:pPr>
            <w:r>
              <w:t>17</w:t>
            </w:r>
            <w:r>
              <w:br/>
            </w:r>
            <w:r>
              <w:br/>
              <w:t>Luther King Jr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5493DB" w14:textId="77777777" w:rsidR="004B4378" w:rsidRDefault="004B4378" w:rsidP="004B4378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B92DD2" w14:textId="77777777" w:rsidR="004B4378" w:rsidRDefault="004B4378" w:rsidP="004B4378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1FB564" w14:textId="77777777" w:rsidR="004B4378" w:rsidRDefault="004B4378" w:rsidP="004B4378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7EB0F2" w14:textId="77777777" w:rsidR="004B4378" w:rsidRDefault="004B4378" w:rsidP="004B4378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56F1CE" w14:textId="77777777" w:rsidR="004B4378" w:rsidRDefault="004B4378" w:rsidP="004B4378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5874706" w14:textId="77777777" w:rsidR="004B4378" w:rsidRDefault="004B4378" w:rsidP="004B4378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</w:tr>
      <w:tr w:rsidR="004B4378" w14:paraId="249ADB5B" w14:textId="77777777" w:rsidTr="004B437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816CBC" w14:textId="77777777" w:rsidR="004B4378" w:rsidRDefault="004B4378" w:rsidP="004B4378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53563A0" w14:textId="77777777" w:rsidR="004B4378" w:rsidRDefault="004B4378" w:rsidP="004B4378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C3BF0BB" w14:textId="77777777" w:rsidR="004B4378" w:rsidRDefault="004B4378" w:rsidP="004B4378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28EF64C" w14:textId="77777777" w:rsidR="004B4378" w:rsidRDefault="004B4378" w:rsidP="004B4378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18B9C94" w14:textId="77777777" w:rsidR="004B4378" w:rsidRDefault="004B4378" w:rsidP="004B4378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4027A82" w14:textId="77777777" w:rsidR="004B4378" w:rsidRDefault="004B4378" w:rsidP="004B4378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E22B587" w14:textId="77777777" w:rsidR="004B4378" w:rsidRDefault="004B4378" w:rsidP="004B4378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</w:tr>
      <w:tr w:rsidR="004B4378" w14:paraId="43F17ECC" w14:textId="77777777" w:rsidTr="004B4378">
        <w:trPr>
          <w:trHeight w:val="1500"/>
        </w:trPr>
        <w:tc>
          <w:tcPr>
            <w:tcW w:w="1368" w:type="dxa"/>
            <w:shd w:val="clear" w:color="auto" w:fill="auto"/>
          </w:tcPr>
          <w:p w14:paraId="63DDE755" w14:textId="77777777" w:rsidR="004B4378" w:rsidRDefault="004B4378" w:rsidP="004B4378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53008756" w14:textId="77777777" w:rsidR="004B4378" w:rsidRDefault="004B4378" w:rsidP="00BB4F60"/>
        </w:tc>
        <w:tc>
          <w:tcPr>
            <w:tcW w:w="1368" w:type="dxa"/>
          </w:tcPr>
          <w:p w14:paraId="5654D7D1" w14:textId="77777777" w:rsidR="004B4378" w:rsidRDefault="004B4378" w:rsidP="00BB4F60"/>
        </w:tc>
        <w:tc>
          <w:tcPr>
            <w:tcW w:w="1368" w:type="dxa"/>
          </w:tcPr>
          <w:p w14:paraId="0FE84425" w14:textId="77777777" w:rsidR="004B4378" w:rsidRDefault="004B4378" w:rsidP="00BB4F60"/>
        </w:tc>
        <w:tc>
          <w:tcPr>
            <w:tcW w:w="1368" w:type="dxa"/>
          </w:tcPr>
          <w:p w14:paraId="5C8B0366" w14:textId="77777777" w:rsidR="004B4378" w:rsidRDefault="004B4378" w:rsidP="00BB4F60"/>
        </w:tc>
        <w:tc>
          <w:tcPr>
            <w:tcW w:w="1368" w:type="dxa"/>
          </w:tcPr>
          <w:p w14:paraId="5C0E5697" w14:textId="77777777" w:rsidR="004B4378" w:rsidRDefault="004B4378" w:rsidP="00BB4F60"/>
        </w:tc>
        <w:tc>
          <w:tcPr>
            <w:tcW w:w="1368" w:type="dxa"/>
          </w:tcPr>
          <w:p w14:paraId="2D1CC655" w14:textId="77777777" w:rsidR="004B4378" w:rsidRDefault="004B4378" w:rsidP="00BB4F60"/>
        </w:tc>
      </w:tr>
    </w:tbl>
    <w:p w14:paraId="229A42BC" w14:textId="77777777" w:rsidR="004B4378" w:rsidRDefault="004B4378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B4378" w14:paraId="64B263DF" w14:textId="77777777" w:rsidTr="004B4378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4B4378" w:rsidRPr="004B4378" w14:paraId="58AFD32D" w14:textId="77777777" w:rsidTr="004B4378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12FEEBFC" w14:textId="77777777" w:rsidR="004B4378" w:rsidRPr="004B4378" w:rsidRDefault="004B4378" w:rsidP="004B4378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2021</w:t>
                  </w:r>
                </w:p>
              </w:tc>
            </w:tr>
            <w:tr w:rsidR="004B4378" w:rsidRPr="004B4378" w14:paraId="5DE794C9" w14:textId="77777777" w:rsidTr="004B4378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453AC3" w14:textId="77777777" w:rsidR="004B4378" w:rsidRPr="004B4378" w:rsidRDefault="004B4378" w:rsidP="004B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EC4DBE" w14:textId="77777777" w:rsidR="004B4378" w:rsidRPr="004B4378" w:rsidRDefault="004B4378" w:rsidP="004B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6F3217" w14:textId="77777777" w:rsidR="004B4378" w:rsidRPr="004B4378" w:rsidRDefault="004B4378" w:rsidP="004B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E15B73" w14:textId="77777777" w:rsidR="004B4378" w:rsidRPr="004B4378" w:rsidRDefault="004B4378" w:rsidP="004B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7DFC01" w14:textId="77777777" w:rsidR="004B4378" w:rsidRPr="004B4378" w:rsidRDefault="004B4378" w:rsidP="004B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39992A" w14:textId="77777777" w:rsidR="004B4378" w:rsidRPr="004B4378" w:rsidRDefault="004B4378" w:rsidP="004B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B5C231" w14:textId="77777777" w:rsidR="004B4378" w:rsidRPr="004B4378" w:rsidRDefault="004B4378" w:rsidP="004B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4B4378" w:rsidRPr="004B4378" w14:paraId="7D8A0577" w14:textId="77777777" w:rsidTr="004B4378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843CBB2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BEA3BFC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40C27F5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165D41F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A87753C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9A9860B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7882897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4B4378" w:rsidRPr="004B4378" w14:paraId="52837CEA" w14:textId="77777777" w:rsidTr="004B43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300938D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82962A9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6BAD074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7DBAA8F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12B2788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F9888B7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9C19525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4B4378" w:rsidRPr="004B4378" w14:paraId="545B9A58" w14:textId="77777777" w:rsidTr="004B43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95BF9FF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8926F12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4BBF1AA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932BE6E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AC05A3B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0523BDD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DCF4A21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4B4378" w:rsidRPr="004B4378" w14:paraId="3604E385" w14:textId="77777777" w:rsidTr="004B43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93D1150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6CE00C2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7FFCC05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B42C8D7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C1F9EAC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416F9AA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074A5AF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4B4378" w:rsidRPr="004B4378" w14:paraId="4B446FA7" w14:textId="77777777" w:rsidTr="004B43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49940F3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65DB01A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33998CE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3A7FBFE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E7AFAFE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EFBB332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9166598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</w:tr>
            <w:tr w:rsidR="004B4378" w:rsidRPr="004B4378" w14:paraId="47131AE2" w14:textId="77777777" w:rsidTr="004B43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B7C480A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9E47077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BBB4DFD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BABA4B2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2DA2CF1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6FAB8CD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B903A22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42FB3A46" w14:textId="77777777" w:rsidR="004B4378" w:rsidRDefault="004B4378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4B4378" w:rsidRPr="004B4378" w14:paraId="42C49443" w14:textId="77777777" w:rsidTr="004B4378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3AF77808" w14:textId="77777777" w:rsidR="004B4378" w:rsidRPr="004B4378" w:rsidRDefault="004B4378" w:rsidP="004B4378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 2022</w:t>
                  </w:r>
                </w:p>
              </w:tc>
            </w:tr>
            <w:tr w:rsidR="004B4378" w:rsidRPr="004B4378" w14:paraId="2AD5E0F5" w14:textId="77777777" w:rsidTr="004B4378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78A184" w14:textId="77777777" w:rsidR="004B4378" w:rsidRPr="004B4378" w:rsidRDefault="004B4378" w:rsidP="004B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D8E9E4" w14:textId="77777777" w:rsidR="004B4378" w:rsidRPr="004B4378" w:rsidRDefault="004B4378" w:rsidP="004B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91BEB9" w14:textId="77777777" w:rsidR="004B4378" w:rsidRPr="004B4378" w:rsidRDefault="004B4378" w:rsidP="004B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4E9273" w14:textId="77777777" w:rsidR="004B4378" w:rsidRPr="004B4378" w:rsidRDefault="004B4378" w:rsidP="004B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553E69" w14:textId="77777777" w:rsidR="004B4378" w:rsidRPr="004B4378" w:rsidRDefault="004B4378" w:rsidP="004B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482D10" w14:textId="77777777" w:rsidR="004B4378" w:rsidRPr="004B4378" w:rsidRDefault="004B4378" w:rsidP="004B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F5C6BB" w14:textId="77777777" w:rsidR="004B4378" w:rsidRPr="004B4378" w:rsidRDefault="004B4378" w:rsidP="004B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4B4378" w:rsidRPr="004B4378" w14:paraId="768C8E7B" w14:textId="77777777" w:rsidTr="004B4378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A23D591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BC50F36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1E58E44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E8FA616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7E37C9A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D2FD4EC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F082551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4B4378" w:rsidRPr="004B4378" w14:paraId="3D37E756" w14:textId="77777777" w:rsidTr="004B43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94300D8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A841131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79483E1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7942AFA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A41834D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E56E994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74BACFB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4B4378" w:rsidRPr="004B4378" w14:paraId="01C1A2BE" w14:textId="77777777" w:rsidTr="004B43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4B29307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1BF43A3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192CB16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785E309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639428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5378BBD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EF896E4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4B4378" w:rsidRPr="004B4378" w14:paraId="7F63A7C9" w14:textId="77777777" w:rsidTr="004B43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C8CF470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68A6D57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7918EBA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61D5388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E1A59B5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3F02B4D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FBA0BCD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4B4378" w:rsidRPr="004B4378" w14:paraId="4967C399" w14:textId="77777777" w:rsidTr="004B43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D28D4F0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27DCC0A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F094EBB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31E577E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E0F447A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AC2F602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4645D9A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  <w:tr w:rsidR="004B4378" w:rsidRPr="004B4378" w14:paraId="52C8510A" w14:textId="77777777" w:rsidTr="004B43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CC798BA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03AF0BD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0323BFA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233E44D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BCA3737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7B4F946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4CBA010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69D9D48E" w14:textId="77777777" w:rsidR="004B4378" w:rsidRDefault="004B4378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4B4378" w:rsidRPr="004B4378" w14:paraId="26557A53" w14:textId="77777777" w:rsidTr="004B4378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64BC4950" w14:textId="77777777" w:rsidR="004B4378" w:rsidRPr="004B4378" w:rsidRDefault="004B4378" w:rsidP="004B4378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 2022</w:t>
                  </w:r>
                </w:p>
              </w:tc>
            </w:tr>
            <w:tr w:rsidR="004B4378" w:rsidRPr="004B4378" w14:paraId="2C2C793B" w14:textId="77777777" w:rsidTr="004B4378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428A16" w14:textId="77777777" w:rsidR="004B4378" w:rsidRPr="004B4378" w:rsidRDefault="004B4378" w:rsidP="004B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B82FDA" w14:textId="77777777" w:rsidR="004B4378" w:rsidRPr="004B4378" w:rsidRDefault="004B4378" w:rsidP="004B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10B170" w14:textId="77777777" w:rsidR="004B4378" w:rsidRPr="004B4378" w:rsidRDefault="004B4378" w:rsidP="004B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73D740" w14:textId="77777777" w:rsidR="004B4378" w:rsidRPr="004B4378" w:rsidRDefault="004B4378" w:rsidP="004B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15899D" w14:textId="77777777" w:rsidR="004B4378" w:rsidRPr="004B4378" w:rsidRDefault="004B4378" w:rsidP="004B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D444C" w14:textId="77777777" w:rsidR="004B4378" w:rsidRPr="004B4378" w:rsidRDefault="004B4378" w:rsidP="004B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41DF9D" w14:textId="77777777" w:rsidR="004B4378" w:rsidRPr="004B4378" w:rsidRDefault="004B4378" w:rsidP="004B43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4B4378" w:rsidRPr="004B4378" w14:paraId="2927400D" w14:textId="77777777" w:rsidTr="004B4378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1339530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2EF3A96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EA778C3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9D0BCCF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7E84796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50F1F08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0265212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4B4378" w:rsidRPr="004B4378" w14:paraId="6B3F6FAC" w14:textId="77777777" w:rsidTr="004B43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1D0FF73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9E4B89E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68B5712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A9826ED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A1A46AF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D1699B2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712E747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4B4378" w:rsidRPr="004B4378" w14:paraId="1A08E636" w14:textId="77777777" w:rsidTr="004B43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BAC145D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3962FCB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3B449E7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683DD83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BD5C613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31CBEC9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0D016D7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4B4378" w:rsidRPr="004B4378" w14:paraId="4A33FE3B" w14:textId="77777777" w:rsidTr="004B43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274709E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81156C9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C3B1A63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27018BD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171DD28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83E20D8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27EEC17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4B4378" w:rsidRPr="004B4378" w14:paraId="424210ED" w14:textId="77777777" w:rsidTr="004B43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7ACE909" w14:textId="77777777" w:rsidR="004B4378" w:rsidRPr="004B4378" w:rsidRDefault="004B437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F74E2AC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228C99C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1CB3972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C6780BC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9C2A096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A9787D1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</w:tr>
            <w:tr w:rsidR="004B4378" w:rsidRPr="004B4378" w14:paraId="2EC7542D" w14:textId="77777777" w:rsidTr="004B437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B90302E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5955DFA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E433708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3A3075E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05E9CB6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8AE9363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C590951" w14:textId="77777777" w:rsidR="004B4378" w:rsidRPr="004B4378" w:rsidRDefault="004B4378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2FF4FD9E" w14:textId="77777777" w:rsidR="004B4378" w:rsidRDefault="004B4378" w:rsidP="00BB4F60"/>
        </w:tc>
      </w:tr>
    </w:tbl>
    <w:p w14:paraId="2AAE5B2C" w14:textId="77777777" w:rsidR="007268E4" w:rsidRPr="00BB4F60" w:rsidRDefault="007268E4" w:rsidP="00BB4F60"/>
    <w:sectPr w:rsidR="007268E4" w:rsidRPr="00BB4F60" w:rsidSect="004B4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2B0A7" w14:textId="77777777" w:rsidR="006179A1" w:rsidRDefault="006179A1" w:rsidP="005762FE">
      <w:r>
        <w:separator/>
      </w:r>
    </w:p>
  </w:endnote>
  <w:endnote w:type="continuationSeparator" w:id="0">
    <w:p w14:paraId="30DFD5A8" w14:textId="77777777" w:rsidR="006179A1" w:rsidRDefault="006179A1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3BE1E" w14:textId="77777777" w:rsidR="004B4378" w:rsidRDefault="004B4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09B17" w14:textId="77777777" w:rsidR="004B4378" w:rsidRPr="004B4378" w:rsidRDefault="004B4378" w:rsidP="004B4378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EditableCalendar.Com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0EE66" w14:textId="77777777" w:rsidR="004B4378" w:rsidRDefault="004B4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E4F0E" w14:textId="77777777" w:rsidR="006179A1" w:rsidRDefault="006179A1" w:rsidP="005762FE">
      <w:r>
        <w:separator/>
      </w:r>
    </w:p>
  </w:footnote>
  <w:footnote w:type="continuationSeparator" w:id="0">
    <w:p w14:paraId="7566862E" w14:textId="77777777" w:rsidR="006179A1" w:rsidRDefault="006179A1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CF26" w14:textId="77777777" w:rsidR="004B4378" w:rsidRDefault="004B4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D0D5" w14:textId="77777777" w:rsidR="004B4378" w:rsidRPr="004B4378" w:rsidRDefault="004B4378" w:rsidP="004B4378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CA0D9" w14:textId="77777777" w:rsidR="004B4378" w:rsidRDefault="004B4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78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378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179A1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FFDB"/>
  <w15:docId w15:val="{BC4CFE34-EAAB-4778-9354-0A065AA9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s\EditableCalendar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EditableCalendar</dc:creator>
  <cp:lastModifiedBy>Manh Nguyen</cp:lastModifiedBy>
  <cp:revision>1</cp:revision>
  <dcterms:created xsi:type="dcterms:W3CDTF">2020-09-10T08:51:00Z</dcterms:created>
  <dcterms:modified xsi:type="dcterms:W3CDTF">2020-09-10T08:52:00Z</dcterms:modified>
</cp:coreProperties>
</file>