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1581" w14:textId="77777777" w:rsidR="00D967FF" w:rsidRDefault="005076C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73C16201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70BB7A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4D4E0FB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5C7D6B9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E85535E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BDC2705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D1DDE7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3AE71F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27834D2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D9C715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B7613F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1A87F2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F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DE5BDB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2A5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6ADA9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2A5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2A5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A5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102B7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01E38D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67FF" w14:paraId="633D4D8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32813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94FF5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1481F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CA1CE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C454D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F6898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07C5D5" w14:textId="77777777" w:rsidR="00D967FF" w:rsidRDefault="00D967FF">
            <w:pPr>
              <w:pStyle w:val="CalendarText"/>
            </w:pPr>
          </w:p>
        </w:tc>
      </w:tr>
      <w:tr w:rsidR="00D967FF" w14:paraId="2C49F0E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D40305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849B86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4F532C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36A39C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2F95B3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8EE1F2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7EECA8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67FF" w14:paraId="7F404F7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AA75B" w14:textId="77777777" w:rsidR="00D967FF" w:rsidRDefault="0093231D" w:rsidP="0093231D">
            <w:pPr>
              <w:pStyle w:val="CalendarText"/>
              <w:jc w:val="center"/>
            </w:pPr>
            <w:r w:rsidRPr="0093231D">
              <w:t>Independence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E309B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F8085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64FC8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38716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6261C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D79A3" w14:textId="77777777" w:rsidR="00D967FF" w:rsidRDefault="00D967FF">
            <w:pPr>
              <w:pStyle w:val="CalendarText"/>
            </w:pPr>
          </w:p>
        </w:tc>
      </w:tr>
      <w:tr w:rsidR="00D967FF" w14:paraId="5F5DA6F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353543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492B9F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F1B5C42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AF4696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33D702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CC64DC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460C97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67FF" w14:paraId="27EF2D2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DB2EB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9C0C4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A8FEBE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A4DF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6DF46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57D3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26FFE" w14:textId="77777777" w:rsidR="00D967FF" w:rsidRDefault="00D967FF">
            <w:pPr>
              <w:pStyle w:val="CalendarText"/>
            </w:pPr>
          </w:p>
        </w:tc>
      </w:tr>
      <w:tr w:rsidR="00D967FF" w14:paraId="224B752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A40EC1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D6D6EF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20059FB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288ACC7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5929C9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A4C62E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53BB76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67FF" w14:paraId="7918402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DA70D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271AB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D38533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4DE41E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93D0C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C43A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7CE2DE" w14:textId="77777777" w:rsidR="00D967FF" w:rsidRDefault="00D967FF">
            <w:pPr>
              <w:pStyle w:val="CalendarText"/>
            </w:pPr>
          </w:p>
        </w:tc>
      </w:tr>
      <w:tr w:rsidR="00D967FF" w14:paraId="0168526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6117E4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1DE60DE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36F2B9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0A8762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8B52F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4BAC35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1A48D0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967FF" w14:paraId="6EAB4D4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E9A4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E1739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1CD02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6AF56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5612B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17DDB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A10E37" w14:textId="77777777" w:rsidR="00D967FF" w:rsidRDefault="00D967FF">
            <w:pPr>
              <w:pStyle w:val="CalendarText"/>
            </w:pPr>
          </w:p>
        </w:tc>
      </w:tr>
      <w:tr w:rsidR="00D967FF" w14:paraId="40F048E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C0ECA5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434AFC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A0859B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25FE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5FD8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2C115D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2F727" w14:textId="77777777" w:rsidR="00D967FF" w:rsidRDefault="00D967FF">
            <w:pPr>
              <w:pStyle w:val="Date"/>
            </w:pPr>
          </w:p>
        </w:tc>
      </w:tr>
      <w:tr w:rsidR="00D967FF" w14:paraId="6E2B316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2935B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FF552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72633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5497E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548D3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B9C95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6E43C9" w14:textId="77777777" w:rsidR="00D967FF" w:rsidRDefault="00D967FF">
            <w:pPr>
              <w:pStyle w:val="CalendarText"/>
            </w:pPr>
          </w:p>
        </w:tc>
      </w:tr>
    </w:tbl>
    <w:p w14:paraId="0A14711B" w14:textId="60465FBF" w:rsidR="00D967FF" w:rsidRDefault="00E005D0" w:rsidP="00E005D0">
      <w:pPr>
        <w:jc w:val="center"/>
      </w:pPr>
      <w:r>
        <w:t xml:space="preserve">© </w:t>
      </w:r>
      <w:r w:rsidR="009753A5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473FDE"/>
    <w:rsid w:val="005076C9"/>
    <w:rsid w:val="00521CAA"/>
    <w:rsid w:val="005B38A3"/>
    <w:rsid w:val="008712EC"/>
    <w:rsid w:val="0093231D"/>
    <w:rsid w:val="009619B8"/>
    <w:rsid w:val="009753A5"/>
    <w:rsid w:val="00BF49AE"/>
    <w:rsid w:val="00C12A57"/>
    <w:rsid w:val="00C56884"/>
    <w:rsid w:val="00CB7E81"/>
    <w:rsid w:val="00D11F65"/>
    <w:rsid w:val="00D2091D"/>
    <w:rsid w:val="00D967FF"/>
    <w:rsid w:val="00DA4936"/>
    <w:rsid w:val="00E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7893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C263D-273A-407E-BE7B-8BA928EC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Printable Calendar with Holidays</vt:lpstr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Printable Calendar with Holidays</dc:title>
  <dc:creator>AutoBVT</dc:creator>
  <cp:lastModifiedBy>admin</cp:lastModifiedBy>
  <cp:revision>5</cp:revision>
  <dcterms:created xsi:type="dcterms:W3CDTF">2018-11-20T03:27:00Z</dcterms:created>
  <dcterms:modified xsi:type="dcterms:W3CDTF">2019-05-20T03:13:00Z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