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71ED" w14:textId="77777777" w:rsidR="00E64038" w:rsidRDefault="00EA6B0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52E9C9D9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A754433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C62DB8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0D4D9D6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B5D976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B643ADE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F331690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F569D5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51E0CBF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16FE2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5E1A13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1B372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207EE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25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B06D29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25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25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259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587530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94B496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 w14:paraId="578698E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D84A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D767F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BC526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169C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3812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EFC10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C813C" w14:textId="77777777" w:rsidR="00E64038" w:rsidRDefault="00E64038">
            <w:pPr>
              <w:pStyle w:val="CalendarText"/>
            </w:pPr>
          </w:p>
        </w:tc>
      </w:tr>
      <w:tr w:rsidR="00E64038" w14:paraId="7592C5B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A512B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CAC50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B2FC4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64163E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B63086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706305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935E3B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 w14:paraId="51760AA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8C85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EB766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2AD08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E5C8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7F80B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949F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66038" w14:textId="77777777" w:rsidR="00E64038" w:rsidRDefault="008A0CE7" w:rsidP="008A0CE7">
            <w:pPr>
              <w:pStyle w:val="CalendarText"/>
              <w:jc w:val="center"/>
            </w:pPr>
            <w:r w:rsidRPr="008A0CE7">
              <w:t>Mother's Day</w:t>
            </w:r>
          </w:p>
        </w:tc>
      </w:tr>
      <w:tr w:rsidR="00E64038" w14:paraId="233C9D3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828480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21FD5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CFFC598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C48C4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904B04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9A9AB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D41A8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 w14:paraId="42AD17B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679F3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5309B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5A7C4E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9F0E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C2BC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886B4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88518C" w14:textId="77777777" w:rsidR="00E64038" w:rsidRDefault="00E64038">
            <w:pPr>
              <w:pStyle w:val="CalendarText"/>
            </w:pPr>
          </w:p>
        </w:tc>
      </w:tr>
      <w:tr w:rsidR="00E64038" w14:paraId="5F56DEB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748A2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E3BDA6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5EF62D8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AFD4A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7D0E5E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CD282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44C56D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 w14:paraId="4A929E1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AAA63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6508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83B799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B4AB6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0CA4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FC547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422BAF" w14:textId="77777777" w:rsidR="00E64038" w:rsidRDefault="00E64038">
            <w:pPr>
              <w:pStyle w:val="CalendarText"/>
            </w:pPr>
          </w:p>
        </w:tc>
      </w:tr>
      <w:tr w:rsidR="00E64038" w14:paraId="3304B5F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C86139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346CBB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2A0DE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E25FFA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8F96D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D58AF7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0DA54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E64038" w14:paraId="52A7D6A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C66CD9" w14:textId="77777777" w:rsidR="00E64038" w:rsidRDefault="008A0CE7" w:rsidP="008A0CE7">
            <w:pPr>
              <w:pStyle w:val="CalendarText"/>
              <w:jc w:val="center"/>
            </w:pPr>
            <w:r w:rsidRPr="008A0CE7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4A94A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6948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EBE2A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6390B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47B9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F68DBA" w14:textId="77777777" w:rsidR="00E64038" w:rsidRDefault="00E64038">
            <w:pPr>
              <w:pStyle w:val="CalendarText"/>
            </w:pPr>
          </w:p>
        </w:tc>
      </w:tr>
      <w:tr w:rsidR="00E64038" w14:paraId="656FBAC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E3E7A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3B5AC5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1614A1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222EE4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6DC8D5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BE4B59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5D8978" w14:textId="77777777" w:rsidR="00E64038" w:rsidRDefault="00E64038">
            <w:pPr>
              <w:pStyle w:val="Date"/>
            </w:pPr>
          </w:p>
        </w:tc>
      </w:tr>
      <w:tr w:rsidR="00E64038" w14:paraId="5B396BD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5E2E3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1F51A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CB94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ABCBE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BB30B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48D2C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B8851" w14:textId="77777777" w:rsidR="00E64038" w:rsidRDefault="00E64038">
            <w:pPr>
              <w:pStyle w:val="CalendarText"/>
            </w:pPr>
          </w:p>
        </w:tc>
      </w:tr>
    </w:tbl>
    <w:p w14:paraId="44EBA7FF" w14:textId="5F48E94A" w:rsidR="00E64038" w:rsidRDefault="00021ADF" w:rsidP="00021ADF">
      <w:pPr>
        <w:jc w:val="center"/>
      </w:pPr>
      <w:r>
        <w:t xml:space="preserve">© </w:t>
      </w:r>
      <w:r w:rsidR="0050588E">
        <w:t>Editable</w:t>
      </w:r>
      <w:bookmarkStart w:id="0" w:name="_GoBack"/>
      <w:bookmarkEnd w:id="0"/>
      <w:r>
        <w:t>Calendar.Com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21ADF"/>
    <w:rsid w:val="0004708E"/>
    <w:rsid w:val="00165246"/>
    <w:rsid w:val="0050588E"/>
    <w:rsid w:val="00561CFD"/>
    <w:rsid w:val="006A253F"/>
    <w:rsid w:val="006F05AE"/>
    <w:rsid w:val="008A0CE7"/>
    <w:rsid w:val="0093221C"/>
    <w:rsid w:val="00965B23"/>
    <w:rsid w:val="00A110E8"/>
    <w:rsid w:val="00A35821"/>
    <w:rsid w:val="00BD5401"/>
    <w:rsid w:val="00C04A2C"/>
    <w:rsid w:val="00DA6D0F"/>
    <w:rsid w:val="00DF2590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E7C6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2C2E7-A0AE-4026-81F3-367F634B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Printable Calendar with Holidays</vt:lpstr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Printable Calendar with Holidays</dc:title>
  <dc:creator>AutoBVT</dc:creator>
  <cp:lastModifiedBy>admin</cp:lastModifiedBy>
  <cp:revision>5</cp:revision>
  <dcterms:created xsi:type="dcterms:W3CDTF">2018-11-01T06:15:00Z</dcterms:created>
  <dcterms:modified xsi:type="dcterms:W3CDTF">2019-05-20T08:45:00Z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