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42624" w:rsidRPr="00542624" w14:paraId="31BB8CAC" w14:textId="77777777" w:rsidTr="00542624">
        <w:trPr>
          <w:trHeight w:val="600"/>
        </w:trPr>
        <w:tc>
          <w:tcPr>
            <w:tcW w:w="9576" w:type="dxa"/>
            <w:gridSpan w:val="7"/>
          </w:tcPr>
          <w:p w14:paraId="6396F82C" w14:textId="77777777" w:rsidR="00542624" w:rsidRPr="00542624" w:rsidRDefault="00542624" w:rsidP="00542624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 2022</w:t>
            </w:r>
          </w:p>
        </w:tc>
      </w:tr>
      <w:tr w:rsidR="00542624" w14:paraId="794DDCB8" w14:textId="77777777" w:rsidTr="00542624">
        <w:tc>
          <w:tcPr>
            <w:tcW w:w="1368" w:type="dxa"/>
          </w:tcPr>
          <w:p w14:paraId="0310706A" w14:textId="77777777" w:rsidR="00542624" w:rsidRDefault="00542624" w:rsidP="00542624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28B54264" w14:textId="77777777" w:rsidR="00542624" w:rsidRDefault="00542624" w:rsidP="00542624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4CC0AC6E" w14:textId="77777777" w:rsidR="00542624" w:rsidRDefault="00542624" w:rsidP="00542624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16A3C7FD" w14:textId="77777777" w:rsidR="00542624" w:rsidRDefault="00542624" w:rsidP="00542624">
            <w:pPr>
              <w:jc w:val="center"/>
            </w:pPr>
            <w:r>
              <w:t>Thursday</w:t>
            </w:r>
          </w:p>
        </w:tc>
        <w:tc>
          <w:tcPr>
            <w:tcW w:w="1368" w:type="dxa"/>
          </w:tcPr>
          <w:p w14:paraId="243BE817" w14:textId="77777777" w:rsidR="00542624" w:rsidRDefault="00542624" w:rsidP="00542624">
            <w:pPr>
              <w:jc w:val="center"/>
            </w:pPr>
            <w:r>
              <w:t>Friday</w:t>
            </w:r>
          </w:p>
        </w:tc>
        <w:tc>
          <w:tcPr>
            <w:tcW w:w="1368" w:type="dxa"/>
          </w:tcPr>
          <w:p w14:paraId="29437028" w14:textId="77777777" w:rsidR="00542624" w:rsidRDefault="00542624" w:rsidP="00542624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B32720B" w14:textId="77777777" w:rsidR="00542624" w:rsidRDefault="00542624" w:rsidP="00542624">
            <w:pPr>
              <w:jc w:val="center"/>
            </w:pPr>
            <w:r>
              <w:t>Sunday</w:t>
            </w:r>
          </w:p>
        </w:tc>
      </w:tr>
      <w:tr w:rsidR="00542624" w14:paraId="7E510D8B" w14:textId="77777777" w:rsidTr="0054262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3B197F0C" w14:textId="77777777" w:rsidR="00542624" w:rsidRDefault="00542624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5C2BC11B" w14:textId="77777777" w:rsidR="00542624" w:rsidRDefault="00542624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159C092B" w14:textId="77777777" w:rsidR="00542624" w:rsidRDefault="00542624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1E1880BA" w14:textId="77777777" w:rsidR="00542624" w:rsidRDefault="00542624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2D0F2BB3" w14:textId="77777777" w:rsidR="00542624" w:rsidRDefault="00542624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3A0C3A7C" w14:textId="77777777" w:rsidR="00542624" w:rsidRDefault="00542624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22C7354" w14:textId="77777777" w:rsidR="00542624" w:rsidRDefault="00542624" w:rsidP="00542624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</w:tr>
      <w:tr w:rsidR="00542624" w14:paraId="273CF952" w14:textId="77777777" w:rsidTr="0054262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8177E7" w14:textId="77777777" w:rsidR="00542624" w:rsidRDefault="00542624" w:rsidP="00542624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E17A6A" w14:textId="77777777" w:rsidR="00542624" w:rsidRDefault="00542624" w:rsidP="00542624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21EF66" w14:textId="77777777" w:rsidR="00542624" w:rsidRDefault="00542624" w:rsidP="00542624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EA136A" w14:textId="77777777" w:rsidR="00542624" w:rsidRDefault="00542624" w:rsidP="00542624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F7B0FC" w14:textId="77777777" w:rsidR="00542624" w:rsidRDefault="00542624" w:rsidP="00542624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74D8777" w14:textId="77777777" w:rsidR="00542624" w:rsidRDefault="00542624" w:rsidP="00542624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452CADA" w14:textId="77777777" w:rsidR="00542624" w:rsidRDefault="00542624" w:rsidP="00542624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</w:tr>
      <w:tr w:rsidR="00542624" w14:paraId="6B035CAD" w14:textId="77777777" w:rsidTr="0054262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9357675" w14:textId="77777777" w:rsidR="00542624" w:rsidRDefault="00542624" w:rsidP="00542624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0E6522" w14:textId="77777777" w:rsidR="00542624" w:rsidRDefault="00542624" w:rsidP="00542624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A4AA225" w14:textId="77777777" w:rsidR="00542624" w:rsidRDefault="00542624" w:rsidP="00542624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3B2249" w14:textId="77777777" w:rsidR="00542624" w:rsidRDefault="00542624" w:rsidP="00542624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9F10E1" w14:textId="77777777" w:rsidR="00542624" w:rsidRDefault="00542624" w:rsidP="00542624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5750B8" w14:textId="77777777" w:rsidR="00542624" w:rsidRDefault="00542624" w:rsidP="00542624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C07989" w14:textId="77777777" w:rsidR="00542624" w:rsidRDefault="00542624" w:rsidP="00542624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</w:tr>
      <w:tr w:rsidR="00542624" w14:paraId="05539539" w14:textId="77777777" w:rsidTr="0054262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0745DD" w14:textId="77777777" w:rsidR="00542624" w:rsidRDefault="00542624" w:rsidP="00542624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103A93" w14:textId="77777777" w:rsidR="00542624" w:rsidRDefault="00542624" w:rsidP="00542624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6A40D04" w14:textId="77777777" w:rsidR="00542624" w:rsidRDefault="00542624" w:rsidP="00542624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9436B6" w14:textId="77777777" w:rsidR="00542624" w:rsidRDefault="00542624" w:rsidP="00542624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0398F1" w14:textId="77777777" w:rsidR="00542624" w:rsidRDefault="00542624" w:rsidP="00542624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00F3191" w14:textId="77777777" w:rsidR="00542624" w:rsidRDefault="00542624" w:rsidP="00542624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1ED3D41" w14:textId="77777777" w:rsidR="00542624" w:rsidRDefault="00542624" w:rsidP="00542624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</w:tr>
      <w:tr w:rsidR="00542624" w14:paraId="533B79AE" w14:textId="77777777" w:rsidTr="0054262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905E6F" w14:textId="77777777" w:rsidR="00542624" w:rsidRDefault="00542624" w:rsidP="00542624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83B809" w14:textId="77777777" w:rsidR="00542624" w:rsidRDefault="00542624" w:rsidP="00542624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337F53C" w14:textId="77777777" w:rsidR="00542624" w:rsidRDefault="00542624" w:rsidP="00542624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4C7A89C" w14:textId="77777777" w:rsidR="00542624" w:rsidRDefault="00542624" w:rsidP="00542624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A9C29C9" w14:textId="77777777" w:rsidR="00542624" w:rsidRDefault="00542624" w:rsidP="00542624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3FBEEF1" w14:textId="77777777" w:rsidR="00542624" w:rsidRDefault="00542624" w:rsidP="00542624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30A751B" w14:textId="77777777" w:rsidR="00542624" w:rsidRDefault="00542624" w:rsidP="00542624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</w:tr>
      <w:tr w:rsidR="00542624" w14:paraId="5AE46378" w14:textId="77777777" w:rsidTr="00542624">
        <w:trPr>
          <w:trHeight w:val="1500"/>
        </w:trPr>
        <w:tc>
          <w:tcPr>
            <w:tcW w:w="1368" w:type="dxa"/>
            <w:shd w:val="clear" w:color="auto" w:fill="auto"/>
          </w:tcPr>
          <w:p w14:paraId="2BB7DF21" w14:textId="77777777" w:rsidR="00542624" w:rsidRDefault="00542624" w:rsidP="00542624">
            <w:pPr>
              <w:jc w:val="center"/>
            </w:pPr>
            <w:r>
              <w:t>30</w:t>
            </w:r>
            <w:r>
              <w:br/>
            </w:r>
            <w:r>
              <w:br/>
              <w:t>Memorial Day</w:t>
            </w:r>
          </w:p>
        </w:tc>
        <w:tc>
          <w:tcPr>
            <w:tcW w:w="1368" w:type="dxa"/>
            <w:shd w:val="clear" w:color="auto" w:fill="auto"/>
          </w:tcPr>
          <w:p w14:paraId="47F7C370" w14:textId="77777777" w:rsidR="00542624" w:rsidRDefault="00542624" w:rsidP="00542624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07118059" w14:textId="77777777" w:rsidR="00542624" w:rsidRDefault="00542624" w:rsidP="00BB4F60"/>
        </w:tc>
        <w:tc>
          <w:tcPr>
            <w:tcW w:w="1368" w:type="dxa"/>
          </w:tcPr>
          <w:p w14:paraId="457595F2" w14:textId="77777777" w:rsidR="00542624" w:rsidRDefault="00542624" w:rsidP="00BB4F60"/>
        </w:tc>
        <w:tc>
          <w:tcPr>
            <w:tcW w:w="1368" w:type="dxa"/>
          </w:tcPr>
          <w:p w14:paraId="4B0646EB" w14:textId="77777777" w:rsidR="00542624" w:rsidRDefault="00542624" w:rsidP="00BB4F60"/>
        </w:tc>
        <w:tc>
          <w:tcPr>
            <w:tcW w:w="1368" w:type="dxa"/>
          </w:tcPr>
          <w:p w14:paraId="4ADB95B0" w14:textId="77777777" w:rsidR="00542624" w:rsidRDefault="00542624" w:rsidP="00BB4F60"/>
        </w:tc>
        <w:tc>
          <w:tcPr>
            <w:tcW w:w="1368" w:type="dxa"/>
          </w:tcPr>
          <w:p w14:paraId="650A657D" w14:textId="77777777" w:rsidR="00542624" w:rsidRDefault="00542624" w:rsidP="00BB4F60"/>
        </w:tc>
      </w:tr>
    </w:tbl>
    <w:p w14:paraId="06C8E47D" w14:textId="77777777" w:rsidR="00542624" w:rsidRDefault="00542624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42624" w14:paraId="00EAF546" w14:textId="77777777" w:rsidTr="00542624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42624" w:rsidRPr="00542624" w14:paraId="6086C9ED" w14:textId="77777777" w:rsidTr="00542624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63F2467B" w14:textId="77777777" w:rsidR="00542624" w:rsidRPr="00542624" w:rsidRDefault="00542624" w:rsidP="0054262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 2022</w:t>
                  </w:r>
                </w:p>
              </w:tc>
            </w:tr>
            <w:tr w:rsidR="00542624" w:rsidRPr="00542624" w14:paraId="0487A75C" w14:textId="77777777" w:rsidTr="00542624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FD82DC" w14:textId="77777777" w:rsidR="00542624" w:rsidRPr="00542624" w:rsidRDefault="00542624" w:rsidP="00542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91EBC4" w14:textId="77777777" w:rsidR="00542624" w:rsidRPr="00542624" w:rsidRDefault="00542624" w:rsidP="00542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0EA0BD" w14:textId="77777777" w:rsidR="00542624" w:rsidRPr="00542624" w:rsidRDefault="00542624" w:rsidP="00542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920BD" w14:textId="77777777" w:rsidR="00542624" w:rsidRPr="00542624" w:rsidRDefault="00542624" w:rsidP="00542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A9E7B2" w14:textId="77777777" w:rsidR="00542624" w:rsidRPr="00542624" w:rsidRDefault="00542624" w:rsidP="00542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2A8D61" w14:textId="77777777" w:rsidR="00542624" w:rsidRPr="00542624" w:rsidRDefault="00542624" w:rsidP="00542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7E8381" w14:textId="77777777" w:rsidR="00542624" w:rsidRPr="00542624" w:rsidRDefault="00542624" w:rsidP="00542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42624" w:rsidRPr="00542624" w14:paraId="52DA6E82" w14:textId="77777777" w:rsidTr="00542624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32C3070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14B257C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AE9D5FF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7C36A35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ECE5389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C679844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D495F51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542624" w:rsidRPr="00542624" w14:paraId="69C5ED68" w14:textId="77777777" w:rsidTr="0054262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0CE4107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3A16E2E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30C9CE0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5EAFFC4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362B321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C7F0149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F611095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542624" w:rsidRPr="00542624" w14:paraId="4CDE5C13" w14:textId="77777777" w:rsidTr="0054262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931A158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007A2C2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FFBB4A2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64D819E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6727146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F707355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80542BF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542624" w:rsidRPr="00542624" w14:paraId="2AD3A3BE" w14:textId="77777777" w:rsidTr="0054262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97F11B5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AD70732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63BFD14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668C21B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BEB577C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E87E312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E1F1E21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542624" w:rsidRPr="00542624" w14:paraId="15B3C43A" w14:textId="77777777" w:rsidTr="0054262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43D7C01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5CAECE3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4EE6E9F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A169F67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0EE23DD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AE288E9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FAB3240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</w:tr>
            <w:tr w:rsidR="00542624" w:rsidRPr="00542624" w14:paraId="121284E6" w14:textId="77777777" w:rsidTr="0054262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C7BAC07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F8362E9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E763A5F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8AA0B0D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E76E8EF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2D2F24B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1A5D614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6B8137E7" w14:textId="77777777" w:rsidR="00542624" w:rsidRDefault="00542624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42624" w:rsidRPr="00542624" w14:paraId="64682601" w14:textId="77777777" w:rsidTr="00542624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574A9CA4" w14:textId="77777777" w:rsidR="00542624" w:rsidRPr="00542624" w:rsidRDefault="00542624" w:rsidP="0054262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May 2022</w:t>
                  </w:r>
                </w:p>
              </w:tc>
            </w:tr>
            <w:tr w:rsidR="00542624" w:rsidRPr="00542624" w14:paraId="311ED6C1" w14:textId="77777777" w:rsidTr="00542624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86D9D2" w14:textId="77777777" w:rsidR="00542624" w:rsidRPr="00542624" w:rsidRDefault="00542624" w:rsidP="00542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5EFE84" w14:textId="77777777" w:rsidR="00542624" w:rsidRPr="00542624" w:rsidRDefault="00542624" w:rsidP="00542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6F4C1" w14:textId="77777777" w:rsidR="00542624" w:rsidRPr="00542624" w:rsidRDefault="00542624" w:rsidP="00542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F8720B" w14:textId="77777777" w:rsidR="00542624" w:rsidRPr="00542624" w:rsidRDefault="00542624" w:rsidP="00542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3BF959" w14:textId="77777777" w:rsidR="00542624" w:rsidRPr="00542624" w:rsidRDefault="00542624" w:rsidP="00542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D98DA5" w14:textId="77777777" w:rsidR="00542624" w:rsidRPr="00542624" w:rsidRDefault="00542624" w:rsidP="00542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1BC344" w14:textId="77777777" w:rsidR="00542624" w:rsidRPr="00542624" w:rsidRDefault="00542624" w:rsidP="00542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42624" w:rsidRPr="00542624" w14:paraId="5C685C0C" w14:textId="77777777" w:rsidTr="00542624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72175CB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9B0B1C2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AA01E1D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BB0390A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289343C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4A5C886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70A97A5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542624" w:rsidRPr="00542624" w14:paraId="1A03A69F" w14:textId="77777777" w:rsidTr="0054262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AA020A9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C11C73D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11552D1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A16E5BC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B780D8C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7ACB32A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7621D1C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542624" w:rsidRPr="00542624" w14:paraId="5857F5CD" w14:textId="77777777" w:rsidTr="0054262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91BE75F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E87F789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1301C50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DBADEDC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50487CC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9DA69D5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B1B1094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542624" w:rsidRPr="00542624" w14:paraId="45743F47" w14:textId="77777777" w:rsidTr="0054262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17D9303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97DB641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6C59F20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6765B5A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59B658A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5930A72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5046A70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542624" w:rsidRPr="00542624" w14:paraId="20631B27" w14:textId="77777777" w:rsidTr="0054262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7AC528C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8E790D6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6AC429F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984C8A5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6123797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3EB4093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318FB06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542624" w:rsidRPr="00542624" w14:paraId="0E09DD03" w14:textId="77777777" w:rsidTr="0054262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5157851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3B58A66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68B5621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A73F931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E2BB866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E4DF499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FAD7FBB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2B7078C9" w14:textId="77777777" w:rsidR="00542624" w:rsidRDefault="00542624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42624" w:rsidRPr="00542624" w14:paraId="017E1347" w14:textId="77777777" w:rsidTr="00542624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14D66F72" w14:textId="77777777" w:rsidR="00542624" w:rsidRPr="00542624" w:rsidRDefault="00542624" w:rsidP="0054262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June 2022</w:t>
                  </w:r>
                </w:p>
              </w:tc>
            </w:tr>
            <w:tr w:rsidR="00542624" w:rsidRPr="00542624" w14:paraId="678970BF" w14:textId="77777777" w:rsidTr="00542624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B63A5F" w14:textId="77777777" w:rsidR="00542624" w:rsidRPr="00542624" w:rsidRDefault="00542624" w:rsidP="00542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3577" w14:textId="77777777" w:rsidR="00542624" w:rsidRPr="00542624" w:rsidRDefault="00542624" w:rsidP="00542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11EB34" w14:textId="77777777" w:rsidR="00542624" w:rsidRPr="00542624" w:rsidRDefault="00542624" w:rsidP="00542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78DC9D" w14:textId="77777777" w:rsidR="00542624" w:rsidRPr="00542624" w:rsidRDefault="00542624" w:rsidP="00542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B4721E" w14:textId="77777777" w:rsidR="00542624" w:rsidRPr="00542624" w:rsidRDefault="00542624" w:rsidP="00542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8A9EC6" w14:textId="77777777" w:rsidR="00542624" w:rsidRPr="00542624" w:rsidRDefault="00542624" w:rsidP="00542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F9DC69" w14:textId="77777777" w:rsidR="00542624" w:rsidRPr="00542624" w:rsidRDefault="00542624" w:rsidP="0054262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42624" w:rsidRPr="00542624" w14:paraId="6F9C3D04" w14:textId="77777777" w:rsidTr="00542624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EB74FF7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98384E1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58D96E3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3E252B6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C8BFE8F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1B1AA1D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7D7DF3F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542624" w:rsidRPr="00542624" w14:paraId="5C03B83F" w14:textId="77777777" w:rsidTr="0054262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7DDA715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D5FA85E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9CB12E4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EA0684E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ACE4A01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6FA081D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1163533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542624" w:rsidRPr="00542624" w14:paraId="551227BF" w14:textId="77777777" w:rsidTr="0054262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5C0371C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A0EE812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8E9A52C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6727063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F4E52EA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ACFC9C0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07BB66B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542624" w:rsidRPr="00542624" w14:paraId="03ED4B14" w14:textId="77777777" w:rsidTr="0054262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48BB469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E94FACE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466A8CB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1666C9B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1614F9F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D387461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9D5A37A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542624" w:rsidRPr="00542624" w14:paraId="3B92AD38" w14:textId="77777777" w:rsidTr="0054262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165E3E1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CE40F9E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4381B48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77B6ECE" w14:textId="77777777" w:rsidR="00542624" w:rsidRPr="00542624" w:rsidRDefault="00542624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556798E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181F037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0E92739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</w:tr>
            <w:tr w:rsidR="00542624" w:rsidRPr="00542624" w14:paraId="0C325692" w14:textId="77777777" w:rsidTr="00542624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50C17F0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BFEF674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F4196AF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23E898C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42F8EC2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F848C94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B11FD61" w14:textId="77777777" w:rsidR="00542624" w:rsidRPr="00542624" w:rsidRDefault="00542624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022FDAD6" w14:textId="77777777" w:rsidR="00542624" w:rsidRDefault="00542624" w:rsidP="00BB4F60"/>
        </w:tc>
      </w:tr>
    </w:tbl>
    <w:p w14:paraId="50D03461" w14:textId="77777777" w:rsidR="007268E4" w:rsidRPr="00BB4F60" w:rsidRDefault="007268E4" w:rsidP="00BB4F60"/>
    <w:sectPr w:rsidR="007268E4" w:rsidRPr="00BB4F60" w:rsidSect="00542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54CF4" w14:textId="77777777" w:rsidR="000B3ED8" w:rsidRDefault="000B3ED8" w:rsidP="005762FE">
      <w:r>
        <w:separator/>
      </w:r>
    </w:p>
  </w:endnote>
  <w:endnote w:type="continuationSeparator" w:id="0">
    <w:p w14:paraId="3B45BD0B" w14:textId="77777777" w:rsidR="000B3ED8" w:rsidRDefault="000B3ED8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C2E4" w14:textId="77777777" w:rsidR="00542624" w:rsidRDefault="00542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71693" w14:textId="77777777" w:rsidR="00542624" w:rsidRPr="00542624" w:rsidRDefault="00542624" w:rsidP="00542624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EditableCalendar.Com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999A8" w14:textId="77777777" w:rsidR="00542624" w:rsidRDefault="00542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D1788" w14:textId="77777777" w:rsidR="000B3ED8" w:rsidRDefault="000B3ED8" w:rsidP="005762FE">
      <w:r>
        <w:separator/>
      </w:r>
    </w:p>
  </w:footnote>
  <w:footnote w:type="continuationSeparator" w:id="0">
    <w:p w14:paraId="28496450" w14:textId="77777777" w:rsidR="000B3ED8" w:rsidRDefault="000B3ED8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BE679" w14:textId="77777777" w:rsidR="00542624" w:rsidRDefault="00542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5A8E" w14:textId="77777777" w:rsidR="00542624" w:rsidRPr="00542624" w:rsidRDefault="00542624" w:rsidP="00542624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BCAE" w14:textId="77777777" w:rsidR="00542624" w:rsidRDefault="00542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24"/>
    <w:rsid w:val="00037140"/>
    <w:rsid w:val="0004106F"/>
    <w:rsid w:val="0007080F"/>
    <w:rsid w:val="00075B3E"/>
    <w:rsid w:val="000903AB"/>
    <w:rsid w:val="000A0101"/>
    <w:rsid w:val="000B3ED8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2624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7D50"/>
  <w15:docId w15:val="{1AAA90B7-D5FE-4E1A-9F2E-03E871CD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s\EditableCalendar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EditableCalendar</dc:creator>
  <cp:lastModifiedBy>Manh Nguyen</cp:lastModifiedBy>
  <cp:revision>1</cp:revision>
  <dcterms:created xsi:type="dcterms:W3CDTF">2020-09-10T08:54:00Z</dcterms:created>
  <dcterms:modified xsi:type="dcterms:W3CDTF">2020-09-10T08:54:00Z</dcterms:modified>
</cp:coreProperties>
</file>