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A10A" w14:textId="77777777" w:rsidR="00D967FF" w:rsidRDefault="002C6F54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6FC43F9A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D07C6D0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E62ECA9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41DD3BA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7507996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5554271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2E29F73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B0BD3AB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4507751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C8FA25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313960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731335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C6C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B4B17E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C6C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C6C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6C3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0A156C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E4CABF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42B431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D967FF" w14:paraId="529B8C2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24FE6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3F9A1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074FC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8D577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60806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2C223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29E74F" w14:textId="77777777" w:rsidR="00D967FF" w:rsidRDefault="00D24B25" w:rsidP="00D24B25">
            <w:pPr>
              <w:pStyle w:val="CalendarText"/>
              <w:jc w:val="center"/>
            </w:pPr>
            <w:r w:rsidRPr="00D24B25">
              <w:t>Easter Sunday</w:t>
            </w:r>
          </w:p>
        </w:tc>
      </w:tr>
      <w:tr w:rsidR="00D967FF" w14:paraId="73BA01A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5D8951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69C2A5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5CDBBB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6659B9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8CB7F1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79790F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260C7D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967FF" w14:paraId="0B56D38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DE799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EBCE4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546E2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11ABA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F2D9F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A0D0B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72E8BA" w14:textId="77777777" w:rsidR="00D967FF" w:rsidRDefault="00D967FF">
            <w:pPr>
              <w:pStyle w:val="CalendarText"/>
            </w:pPr>
          </w:p>
        </w:tc>
      </w:tr>
      <w:tr w:rsidR="00D967FF" w14:paraId="6F5EE33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FEB9F7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31083A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B158E8F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0AD698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D76C78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691CF9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894D15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967FF" w14:paraId="768929E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3E89F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40C24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76A9C1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F357A7" w14:textId="77777777" w:rsidR="00D967FF" w:rsidRDefault="00D24B25" w:rsidP="00D24B25">
            <w:pPr>
              <w:pStyle w:val="CalendarText"/>
              <w:jc w:val="center"/>
            </w:pPr>
            <w:r w:rsidRPr="00D24B25">
              <w:t>Tax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76832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922EB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16B0CA" w14:textId="77777777" w:rsidR="00D967FF" w:rsidRDefault="00D967FF">
            <w:pPr>
              <w:pStyle w:val="CalendarText"/>
            </w:pPr>
          </w:p>
        </w:tc>
      </w:tr>
      <w:tr w:rsidR="00D967FF" w14:paraId="7B86BC9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19216B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23B6A6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722E1A8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037E4B1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4D1B1D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1605F1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EEE9A9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967FF" w14:paraId="7CAF33A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FD5ED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2C5FA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25E8C1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0323DC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79D8B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7A8B0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34D3D3" w14:textId="77777777" w:rsidR="00D967FF" w:rsidRDefault="00D967FF">
            <w:pPr>
              <w:pStyle w:val="CalendarText"/>
            </w:pPr>
          </w:p>
        </w:tc>
      </w:tr>
      <w:tr w:rsidR="00D967FF" w14:paraId="64401A6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5D33A8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A939177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406F79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016EB7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0142B0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683C78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C6C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E49BF7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C6C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6C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C6C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6C3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44F2C12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430E0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97D3BF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72596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DBD89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1130D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8A5D2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236BFF" w14:textId="77777777" w:rsidR="00D967FF" w:rsidRDefault="00D967FF">
            <w:pPr>
              <w:pStyle w:val="CalendarText"/>
            </w:pPr>
          </w:p>
        </w:tc>
      </w:tr>
      <w:tr w:rsidR="00D967FF" w14:paraId="7C09911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E97CEB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C6C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6C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6A053C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6C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579BAD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FBFD43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2FBCC6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69ABB4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ED05F0" w14:textId="77777777" w:rsidR="00D967FF" w:rsidRDefault="00D967FF">
            <w:pPr>
              <w:pStyle w:val="Date"/>
            </w:pPr>
          </w:p>
        </w:tc>
      </w:tr>
      <w:tr w:rsidR="00D967FF" w14:paraId="30BFE2C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10157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13741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590FE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C4460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BF1FA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2D605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D4F4CB" w14:textId="77777777" w:rsidR="00D967FF" w:rsidRDefault="00D967FF">
            <w:pPr>
              <w:pStyle w:val="CalendarText"/>
            </w:pPr>
          </w:p>
        </w:tc>
      </w:tr>
    </w:tbl>
    <w:p w14:paraId="4C6B5CEF" w14:textId="43F079AD" w:rsidR="00D967FF" w:rsidRDefault="00126C82" w:rsidP="00126C82">
      <w:pPr>
        <w:jc w:val="center"/>
      </w:pPr>
      <w:r>
        <w:t xml:space="preserve">© </w:t>
      </w:r>
      <w:bookmarkStart w:id="0" w:name="_GoBack"/>
      <w:r w:rsidR="00743446">
        <w:t>Editable</w:t>
      </w:r>
      <w:bookmarkEnd w:id="0"/>
      <w:r>
        <w:t>Calendar.Com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4/30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26C82"/>
    <w:rsid w:val="001C6C31"/>
    <w:rsid w:val="002C6F54"/>
    <w:rsid w:val="00743446"/>
    <w:rsid w:val="00D24B25"/>
    <w:rsid w:val="00D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7915"/>
  <w15:docId w15:val="{37A4A7EA-D606-425D-8BF5-2735C0C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D997-F0F7-410F-B9EC-36EF2348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2021 Printable Calendar with Holidays</vt:lpstr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Printable Calendar with Holidays</dc:title>
  <dc:creator>AutoBVT</dc:creator>
  <cp:lastModifiedBy>admin</cp:lastModifiedBy>
  <cp:revision>5</cp:revision>
  <dcterms:created xsi:type="dcterms:W3CDTF">2018-11-20T03:16:00Z</dcterms:created>
  <dcterms:modified xsi:type="dcterms:W3CDTF">2019-05-20T08:33:00Z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