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8353" w14:textId="77777777" w:rsidR="00E64038" w:rsidRDefault="000379A2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February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 w14:paraId="44B473D3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57AD109" w14:textId="77777777"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3B1FD7E" w14:textId="77777777"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E569F97" w14:textId="77777777"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C35555F" w14:textId="77777777"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518FE8C" w14:textId="77777777"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AE9FCF4" w14:textId="77777777"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D99EA0A" w14:textId="77777777" w:rsidR="00E64038" w:rsidRDefault="00C04A2C">
            <w:pPr>
              <w:pStyle w:val="Day"/>
            </w:pPr>
            <w:r>
              <w:t>Sunday</w:t>
            </w:r>
          </w:p>
        </w:tc>
      </w:tr>
      <w:tr w:rsidR="00E64038" w14:paraId="32A71FD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CC3899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A42259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C65EDD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321668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92709E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F73943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5C8D58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E64038" w14:paraId="431FFCC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7C6D4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78A976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09F2F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BA415F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6AC555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21365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2E1672" w14:textId="77777777" w:rsidR="00E64038" w:rsidRDefault="00E64038">
            <w:pPr>
              <w:pStyle w:val="CalendarText"/>
            </w:pPr>
          </w:p>
        </w:tc>
      </w:tr>
      <w:tr w:rsidR="00E64038" w14:paraId="26771AC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30AD84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7D7148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6F7FD7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884D27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046FD0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426392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F29CD2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E64038" w14:paraId="037402E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4A185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9453E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631197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A6BDCD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CC2330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6EA760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17FDE5" w14:textId="77777777" w:rsidR="00E64038" w:rsidRDefault="008164BB" w:rsidP="008164BB">
            <w:pPr>
              <w:pStyle w:val="CalendarText"/>
              <w:jc w:val="center"/>
            </w:pPr>
            <w:r w:rsidRPr="008164BB">
              <w:t>Valentine's Day</w:t>
            </w:r>
          </w:p>
        </w:tc>
      </w:tr>
      <w:tr w:rsidR="00E64038" w14:paraId="1CE6F7A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9F0632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BD7632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66C2154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4739BA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7E86D6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0799BC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A17A8B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E64038" w14:paraId="6781BB1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B74F6A" w14:textId="77777777" w:rsidR="00E64038" w:rsidRDefault="008164BB" w:rsidP="008164BB">
            <w:pPr>
              <w:pStyle w:val="CalendarText"/>
              <w:jc w:val="center"/>
            </w:pPr>
            <w:r w:rsidRPr="008164BB">
              <w:t>Presidents'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6E8F3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E79940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301F2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287390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E624F7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2506C6" w14:textId="77777777" w:rsidR="00E64038" w:rsidRDefault="00E64038">
            <w:pPr>
              <w:pStyle w:val="CalendarText"/>
            </w:pPr>
          </w:p>
        </w:tc>
      </w:tr>
      <w:tr w:rsidR="00E64038" w14:paraId="6CBE466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F41190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52ACD7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ABD5A64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D41A790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C6151B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2485D3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2EC167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E64038" w14:paraId="0BE0E3E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A01A9C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29C53D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C80849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96B36A7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1C5512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F87A6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7D1D7B" w14:textId="77777777" w:rsidR="00E64038" w:rsidRDefault="00E64038">
            <w:pPr>
              <w:pStyle w:val="CalendarText"/>
            </w:pPr>
          </w:p>
        </w:tc>
      </w:tr>
      <w:tr w:rsidR="00E64038" w14:paraId="79B5863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9313AB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825E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E66544D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825E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825E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25E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BCC4E5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825E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825E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25E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DA6481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825E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825E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25E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4E5E23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825E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825E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25E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7E442C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825E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825E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25E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0A358F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825E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825E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25E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64038" w14:paraId="6C83C1C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EBC37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6B60531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F210A7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75A712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970D3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E1FEB9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F5C498" w14:textId="77777777" w:rsidR="00E64038" w:rsidRDefault="00E64038">
            <w:pPr>
              <w:pStyle w:val="CalendarText"/>
            </w:pPr>
          </w:p>
        </w:tc>
      </w:tr>
      <w:tr w:rsidR="00E64038" w14:paraId="550DC93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AEB35C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825E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16E1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239AD3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16E1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6E1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216E1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6E1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F778A6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DC7D01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B45D37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68D640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F05C32" w14:textId="77777777" w:rsidR="00E64038" w:rsidRDefault="00E64038">
            <w:pPr>
              <w:pStyle w:val="Date"/>
            </w:pPr>
          </w:p>
        </w:tc>
      </w:tr>
      <w:tr w:rsidR="00E64038" w14:paraId="79462F4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EE62FC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582302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43C5D0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089E5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AF7161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9D8728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56F01C" w14:textId="77777777" w:rsidR="00E64038" w:rsidRDefault="00E64038">
            <w:pPr>
              <w:pStyle w:val="CalendarText"/>
            </w:pPr>
          </w:p>
        </w:tc>
      </w:tr>
    </w:tbl>
    <w:p w14:paraId="149066C0" w14:textId="5BC02E28" w:rsidR="00E64038" w:rsidRDefault="00AC5073" w:rsidP="00AC5073">
      <w:pPr>
        <w:jc w:val="center"/>
      </w:pPr>
      <w:r>
        <w:t xml:space="preserve">© </w:t>
      </w:r>
      <w:r w:rsidR="00D96832">
        <w:t>Editable</w:t>
      </w:r>
      <w:bookmarkStart w:id="0" w:name="_GoBack"/>
      <w:bookmarkEnd w:id="0"/>
      <w:r>
        <w:t>Calendar.Com</w:t>
      </w:r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2/28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379A2"/>
    <w:rsid w:val="0004708E"/>
    <w:rsid w:val="00165246"/>
    <w:rsid w:val="00216E12"/>
    <w:rsid w:val="002A1342"/>
    <w:rsid w:val="00561CFD"/>
    <w:rsid w:val="005825E8"/>
    <w:rsid w:val="006A253F"/>
    <w:rsid w:val="006F05AE"/>
    <w:rsid w:val="008164BB"/>
    <w:rsid w:val="008167D9"/>
    <w:rsid w:val="00853DDE"/>
    <w:rsid w:val="0093221C"/>
    <w:rsid w:val="00965B23"/>
    <w:rsid w:val="00A110E8"/>
    <w:rsid w:val="00A35821"/>
    <w:rsid w:val="00AC5073"/>
    <w:rsid w:val="00BD5401"/>
    <w:rsid w:val="00BF2B9F"/>
    <w:rsid w:val="00C04A2C"/>
    <w:rsid w:val="00C80878"/>
    <w:rsid w:val="00D748F8"/>
    <w:rsid w:val="00D96832"/>
    <w:rsid w:val="00DA6D0F"/>
    <w:rsid w:val="00DF2590"/>
    <w:rsid w:val="00E64038"/>
    <w:rsid w:val="00E879E2"/>
    <w:rsid w:val="00EA6B0B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7D2F"/>
  <w15:docId w15:val="{37A4A7EA-D606-425D-8BF5-2735C0C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F891A-DA3E-46E9-BF32-4F333BC4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2021 Printable Calendar with Holidays</vt:lpstr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Printable Calendar with Holidays</dc:title>
  <dc:creator>AutoBVT</dc:creator>
  <cp:lastModifiedBy>admin</cp:lastModifiedBy>
  <cp:revision>5</cp:revision>
  <cp:lastPrinted>2018-11-01T08:26:00Z</cp:lastPrinted>
  <dcterms:created xsi:type="dcterms:W3CDTF">2018-11-01T08:35:00Z</dcterms:created>
  <dcterms:modified xsi:type="dcterms:W3CDTF">2019-05-20T08:35:00Z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