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3C4C7" w14:textId="77777777" w:rsidR="00D967FF" w:rsidRDefault="005B38A3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February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674E4A7A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AF0EBB6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78F6601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34919BE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66D5EA6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CD4CADC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A7761D8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0F16221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62840A8B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8C16E4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570A3C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619B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712E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307EBB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7AAB18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02856B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C54192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7166DD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D967FF" w14:paraId="66C6949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9563A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1D638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80D63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A5D19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668C1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19EA7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45687F" w14:textId="77777777" w:rsidR="00D967FF" w:rsidRDefault="00D967FF">
            <w:pPr>
              <w:pStyle w:val="CalendarText"/>
            </w:pPr>
          </w:p>
        </w:tc>
      </w:tr>
      <w:tr w:rsidR="00D967FF" w14:paraId="6EE4C64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407259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6FB153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F293B2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18E5A3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2E6D1D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1CD5A4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3CC1D5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D967FF" w14:paraId="340E373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97204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BD39B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5B6AE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2223A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BF56F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777D7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155297" w14:textId="77777777" w:rsidR="00D967FF" w:rsidRDefault="00D967FF">
            <w:pPr>
              <w:pStyle w:val="CalendarText"/>
            </w:pPr>
          </w:p>
        </w:tc>
      </w:tr>
      <w:tr w:rsidR="00D967FF" w14:paraId="038A94C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68C99E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0B724F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52D3E95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C69399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193AA3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EB41D3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4927DA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D967FF" w14:paraId="1B3B9695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79CA03" w14:textId="77777777" w:rsidR="00D967FF" w:rsidRDefault="00550EFA" w:rsidP="00550EFA">
            <w:pPr>
              <w:pStyle w:val="CalendarText"/>
              <w:jc w:val="center"/>
            </w:pPr>
            <w:r w:rsidRPr="00550EFA">
              <w:t>Valentine's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47D8B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452AA0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524A9A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04D14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DDA11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7A5C81" w14:textId="77777777" w:rsidR="00D967FF" w:rsidRDefault="00D967FF">
            <w:pPr>
              <w:pStyle w:val="CalendarText"/>
            </w:pPr>
          </w:p>
        </w:tc>
      </w:tr>
      <w:tr w:rsidR="00D967FF" w14:paraId="384E681E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0CA42D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032836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C2AA5F7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B2DC26E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88DDAA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AC8539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7F939B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D967FF" w14:paraId="4D5846A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FD1354" w14:textId="77777777" w:rsidR="00D967FF" w:rsidRDefault="00550EFA" w:rsidP="00550EFA">
            <w:pPr>
              <w:pStyle w:val="CalendarText"/>
              <w:jc w:val="center"/>
            </w:pPr>
            <w:r w:rsidRPr="00550EFA">
              <w:t>Presidents'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DB3B7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85BFD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01D730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D17CF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B347B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D36F0E" w14:textId="77777777" w:rsidR="00D967FF" w:rsidRDefault="00D967FF">
            <w:pPr>
              <w:pStyle w:val="CalendarText"/>
            </w:pPr>
          </w:p>
        </w:tc>
      </w:tr>
      <w:tr w:rsidR="00D967FF" w14:paraId="0394B09B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9C257A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7568FDD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619B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D9E342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619B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619B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9B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F029DF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619B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619B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9B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835A7A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619B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619B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9B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32EDEF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619B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619B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9B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DECE14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619B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619B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9B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967FF" w14:paraId="7756E357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47EDE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47E3DE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19034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9ED3FD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37890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90652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863974" w14:textId="77777777" w:rsidR="00D967FF" w:rsidRDefault="00D967FF">
            <w:pPr>
              <w:pStyle w:val="CalendarText"/>
            </w:pPr>
          </w:p>
        </w:tc>
      </w:tr>
      <w:tr w:rsidR="00D967FF" w14:paraId="3143BB13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5C7664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619B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619B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9B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36C8DA" w14:textId="77777777" w:rsidR="00D967FF" w:rsidRDefault="005B38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619B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C4039A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CAEB75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B7D067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C2E4A6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CA76FE" w14:textId="77777777" w:rsidR="00D967FF" w:rsidRDefault="00D967FF">
            <w:pPr>
              <w:pStyle w:val="Date"/>
            </w:pPr>
          </w:p>
        </w:tc>
      </w:tr>
      <w:tr w:rsidR="00D967FF" w14:paraId="2DB97473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6CA8B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911BAA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DF48E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FBF75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4BC9D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8C5BF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B1A2A6" w14:textId="77777777" w:rsidR="00D967FF" w:rsidRDefault="00D967FF">
            <w:pPr>
              <w:pStyle w:val="CalendarText"/>
            </w:pPr>
          </w:p>
        </w:tc>
      </w:tr>
    </w:tbl>
    <w:p w14:paraId="3EB537D2" w14:textId="577A051E" w:rsidR="00D967FF" w:rsidRDefault="00786B2D" w:rsidP="00786B2D">
      <w:pPr>
        <w:jc w:val="center"/>
      </w:pPr>
      <w:r>
        <w:t xml:space="preserve">© </w:t>
      </w:r>
      <w:r w:rsidR="00BB148B">
        <w:t>Editable</w:t>
      </w:r>
      <w:bookmarkStart w:id="0" w:name="_GoBack"/>
      <w:bookmarkEnd w:id="0"/>
      <w:r>
        <w:t>Calendar.Com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2/28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2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6F54"/>
    <w:rsid w:val="00335FFD"/>
    <w:rsid w:val="003F32D0"/>
    <w:rsid w:val="00521CAA"/>
    <w:rsid w:val="00550EFA"/>
    <w:rsid w:val="005B38A3"/>
    <w:rsid w:val="00786B2D"/>
    <w:rsid w:val="008712EC"/>
    <w:rsid w:val="009619B8"/>
    <w:rsid w:val="00BB148B"/>
    <w:rsid w:val="00BF49AE"/>
    <w:rsid w:val="00C56884"/>
    <w:rsid w:val="00D2091D"/>
    <w:rsid w:val="00D967FF"/>
    <w:rsid w:val="00D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828E"/>
  <w15:docId w15:val="{37A4A7EA-D606-425D-8BF5-2735C0C9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C8FCC-C12E-4D7F-B05D-59F0B895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2022 Printable Calendar with Holidays</vt:lpstr>
    </vt:vector>
  </TitlesOfParts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Printable Calendar with Holidays</dc:title>
  <dc:creator>AutoBVT</dc:creator>
  <cp:lastModifiedBy>admin</cp:lastModifiedBy>
  <cp:revision>5</cp:revision>
  <dcterms:created xsi:type="dcterms:W3CDTF">2018-11-20T03:23:00Z</dcterms:created>
  <dcterms:modified xsi:type="dcterms:W3CDTF">2019-05-20T03:13:00Z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