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A" w:rsidRDefault="00804D08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July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Sunday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CB006E" w:rsidP="00CB006E">
            <w:pPr>
              <w:pStyle w:val="CalendarText"/>
              <w:jc w:val="center"/>
            </w:pPr>
            <w:r w:rsidRPr="00CB006E">
              <w:t>Independence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CB006E" w:rsidP="00CB006E">
            <w:pPr>
              <w:pStyle w:val="CalendarText"/>
              <w:jc w:val="center"/>
            </w:pPr>
            <w:r w:rsidRPr="00CB006E">
              <w:t>Parents' 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D615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D615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15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D615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15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D615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15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D615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15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D615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15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D615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15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D615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15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4D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</w:tbl>
    <w:p w:rsidR="001E10BA" w:rsidRDefault="00210B59" w:rsidP="00210B59">
      <w:pPr>
        <w:jc w:val="center"/>
      </w:pPr>
      <w:r>
        <w:t>© EditableCalendar.Com</w:t>
      </w:r>
      <w:bookmarkStart w:id="0" w:name="_GoBack"/>
      <w:bookmarkEnd w:id="0"/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195EDC"/>
    <w:rsid w:val="001E10BA"/>
    <w:rsid w:val="00210B59"/>
    <w:rsid w:val="002429B5"/>
    <w:rsid w:val="00356813"/>
    <w:rsid w:val="007F567D"/>
    <w:rsid w:val="00804D08"/>
    <w:rsid w:val="00BC4110"/>
    <w:rsid w:val="00CA388C"/>
    <w:rsid w:val="00CB006E"/>
    <w:rsid w:val="00DD6151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D0921-BF9E-4784-8633-9EE99822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Calendar Printable with holidays</dc:title>
  <dc:creator>AutoBVT</dc:creator>
  <cp:lastModifiedBy>AutoBVT</cp:lastModifiedBy>
  <cp:revision>3</cp:revision>
  <cp:lastPrinted>2017-03-20T14:21:00Z</cp:lastPrinted>
  <dcterms:created xsi:type="dcterms:W3CDTF">2017-08-04T08:11:00Z</dcterms:created>
  <dcterms:modified xsi:type="dcterms:W3CDTF">2019-05-07T11:19:00Z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