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FAA30" w14:textId="77777777" w:rsidR="00E64038" w:rsidRDefault="008167D9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July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2020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64038" w14:paraId="18124B61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B60BC92" w14:textId="77777777" w:rsidR="00E64038" w:rsidRDefault="00C04A2C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92EEB4D" w14:textId="77777777" w:rsidR="00E64038" w:rsidRDefault="00C04A2C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805E700" w14:textId="77777777" w:rsidR="00E64038" w:rsidRDefault="00C04A2C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57BD8C6" w14:textId="77777777" w:rsidR="00E64038" w:rsidRDefault="00C04A2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B37DB61" w14:textId="77777777" w:rsidR="00E64038" w:rsidRDefault="00C04A2C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8E7DB99" w14:textId="77777777" w:rsidR="00E64038" w:rsidRDefault="00C04A2C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1E061BD" w14:textId="77777777" w:rsidR="00E64038" w:rsidRDefault="00C04A2C">
            <w:pPr>
              <w:pStyle w:val="Day"/>
            </w:pPr>
            <w:r>
              <w:t>Sunday</w:t>
            </w:r>
          </w:p>
        </w:tc>
      </w:tr>
      <w:tr w:rsidR="00E64038" w14:paraId="0E6B1CA9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E2992B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1AB154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D748F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11D1E2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748F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748F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748F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ADBA4B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D0BE5E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</w:instrText>
            </w:r>
            <w:r w:rsidR="00C04A2C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23DE02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08E5F8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E64038" w14:paraId="76A7C01B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373066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488AF3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077A93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F61B44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80CC94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35318A" w14:textId="77777777" w:rsidR="00E64038" w:rsidRDefault="005351C6" w:rsidP="005351C6">
            <w:pPr>
              <w:pStyle w:val="CalendarText"/>
              <w:jc w:val="center"/>
            </w:pPr>
            <w:r w:rsidRPr="005351C6">
              <w:t>Independence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BA6B00" w14:textId="77777777" w:rsidR="00E64038" w:rsidRDefault="00E64038">
            <w:pPr>
              <w:pStyle w:val="CalendarText"/>
            </w:pPr>
          </w:p>
        </w:tc>
      </w:tr>
      <w:tr w:rsidR="00E64038" w14:paraId="13823E30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81B53C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128827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FE1356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38BBE9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8DA22E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936B99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93787D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E64038" w14:paraId="5169C4E8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9864C6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5EAF49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775592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1A718C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82C17A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45594F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800C6F" w14:textId="77777777" w:rsidR="00E64038" w:rsidRDefault="00E64038">
            <w:pPr>
              <w:pStyle w:val="CalendarText"/>
            </w:pPr>
          </w:p>
        </w:tc>
      </w:tr>
      <w:tr w:rsidR="00E64038" w14:paraId="3DEF1534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B3D62A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2BF9F3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120C04F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7E7929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FAC115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CE1C64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241966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E64038" w14:paraId="6C21F677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0D39BF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6D144D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9B0A57D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C98C3F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160C94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ED4C60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97EB12" w14:textId="77777777" w:rsidR="00E64038" w:rsidRDefault="00E64038">
            <w:pPr>
              <w:pStyle w:val="CalendarText"/>
            </w:pPr>
          </w:p>
        </w:tc>
      </w:tr>
      <w:tr w:rsidR="00E64038" w14:paraId="45F22E7E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F926D8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5410CD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6154457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8EB9C78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DE596C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19560E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073E6A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E64038" w14:paraId="7328B5F8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EE6446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89BCBA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91A099A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6EF5793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FF7B31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25EA01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8F1516" w14:textId="77777777" w:rsidR="00E64038" w:rsidRDefault="00E64038">
            <w:pPr>
              <w:pStyle w:val="CalendarText"/>
            </w:pPr>
          </w:p>
        </w:tc>
      </w:tr>
      <w:tr w:rsidR="00E64038" w14:paraId="0DF94A2C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D9E825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1ABD9C9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CEE815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AA5567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9B4035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FB31C1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A6B0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B0A6BC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A6B0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6B0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A6B0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6B0B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E64038" w14:paraId="6BBDD353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9F4597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C3D6FE6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FA8D51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0C3032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A1CAD9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EFDB1F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B60A82" w14:textId="77777777" w:rsidR="00E64038" w:rsidRDefault="00E64038">
            <w:pPr>
              <w:pStyle w:val="CalendarText"/>
            </w:pPr>
          </w:p>
        </w:tc>
      </w:tr>
      <w:tr w:rsidR="00E64038" w14:paraId="4B45539D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60F689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A6B0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6B0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93221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DEC873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93221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3221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93221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3221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BCC629" w14:textId="77777777"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0AD954" w14:textId="77777777"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403B76" w14:textId="77777777"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3616CE" w14:textId="77777777"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1596C2" w14:textId="77777777" w:rsidR="00E64038" w:rsidRDefault="00E64038">
            <w:pPr>
              <w:pStyle w:val="Date"/>
            </w:pPr>
          </w:p>
        </w:tc>
      </w:tr>
      <w:tr w:rsidR="00E64038" w14:paraId="459BFCA0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A57E49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EA7E9B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07A9BF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07C906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B7AD58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81CB5C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63395A" w14:textId="77777777" w:rsidR="00E64038" w:rsidRDefault="00E64038">
            <w:pPr>
              <w:pStyle w:val="CalendarText"/>
            </w:pPr>
          </w:p>
        </w:tc>
      </w:tr>
    </w:tbl>
    <w:p w14:paraId="0C37522E" w14:textId="139CFAF3" w:rsidR="00E64038" w:rsidRDefault="00ED3F5F" w:rsidP="00ED3F5F">
      <w:pPr>
        <w:jc w:val="center"/>
      </w:pPr>
      <w:r>
        <w:t xml:space="preserve">© </w:t>
      </w:r>
      <w:r w:rsidR="00840679">
        <w:t>Editable</w:t>
      </w:r>
      <w:bookmarkStart w:id="0" w:name="_GoBack"/>
      <w:bookmarkEnd w:id="0"/>
      <w:r>
        <w:t>Calendar.Com</w:t>
      </w:r>
    </w:p>
    <w:sectPr w:rsidR="00E640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7/31/2020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7/1/2020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C04A2C"/>
    <w:rsid w:val="0004708E"/>
    <w:rsid w:val="00165246"/>
    <w:rsid w:val="005351C6"/>
    <w:rsid w:val="00561CFD"/>
    <w:rsid w:val="006A253F"/>
    <w:rsid w:val="006F05AE"/>
    <w:rsid w:val="008167D9"/>
    <w:rsid w:val="00840679"/>
    <w:rsid w:val="0093221C"/>
    <w:rsid w:val="00965B23"/>
    <w:rsid w:val="00A110E8"/>
    <w:rsid w:val="00A35821"/>
    <w:rsid w:val="00BD5401"/>
    <w:rsid w:val="00C04A2C"/>
    <w:rsid w:val="00D748F8"/>
    <w:rsid w:val="00DA6D0F"/>
    <w:rsid w:val="00DF2590"/>
    <w:rsid w:val="00E64038"/>
    <w:rsid w:val="00EA6B0B"/>
    <w:rsid w:val="00EC4123"/>
    <w:rsid w:val="00ED3F5F"/>
    <w:rsid w:val="00F17130"/>
    <w:rsid w:val="00F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524EC"/>
  <w15:docId w15:val="{37A4A7EA-D606-425D-8BF5-2735C0C9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9671E-2DF0-429F-B1A7-AAF31E18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2020 Printable Calendar with Holidays</vt:lpstr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2020 Printable Calendar with Holidays</dc:title>
  <dc:creator>AutoBVT</dc:creator>
  <cp:lastModifiedBy>admin</cp:lastModifiedBy>
  <cp:revision>5</cp:revision>
  <dcterms:created xsi:type="dcterms:W3CDTF">2018-11-01T06:15:00Z</dcterms:created>
  <dcterms:modified xsi:type="dcterms:W3CDTF">2019-05-20T08:43:00Z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