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2C9C2" w14:textId="77777777" w:rsidR="00D967FF" w:rsidRDefault="00335FFD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July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2021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430EDE51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EA2DAD6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8B228E5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5D7BB46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0383D5B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8968622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1A47111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C924931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7426D2E6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738EE3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3D5C8D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C6C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146F02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2091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F354C7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2091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2091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2091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0820D9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E0F468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0D0FE0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D967FF" w14:paraId="4C6321B2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75A92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E82BA5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DF1BE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3F3BC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E4EB4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21EBA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5AA46F" w14:textId="77777777" w:rsidR="00D967FF" w:rsidRDefault="00175EF5" w:rsidP="00175EF5">
            <w:pPr>
              <w:pStyle w:val="CalendarText"/>
              <w:jc w:val="center"/>
            </w:pPr>
            <w:r w:rsidRPr="00175EF5">
              <w:t>Independence Day</w:t>
            </w:r>
          </w:p>
        </w:tc>
      </w:tr>
      <w:tr w:rsidR="00D967FF" w14:paraId="077F6BAF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108EAC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3E0A45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1CABDF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FA4354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F5EBFF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6B607D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6186DC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D967FF" w14:paraId="3F93F41D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52D02C" w14:textId="77777777" w:rsidR="00D967FF" w:rsidRDefault="00175EF5" w:rsidP="00175EF5">
            <w:pPr>
              <w:pStyle w:val="CalendarText"/>
              <w:jc w:val="center"/>
            </w:pPr>
            <w:r w:rsidRPr="00175EF5">
              <w:t>'Independence Day' observed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08F94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501C1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519B0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B4659A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AAC8E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E9CE16" w14:textId="77777777" w:rsidR="00D967FF" w:rsidRDefault="00D967FF">
            <w:pPr>
              <w:pStyle w:val="CalendarText"/>
            </w:pPr>
          </w:p>
        </w:tc>
      </w:tr>
      <w:tr w:rsidR="00D967FF" w14:paraId="51446834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08D95F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87ED60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9AA49E0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E0F396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ED99D6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336024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FBFDCD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D967FF" w14:paraId="230FC2A9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5E7EB6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2FF49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6C64076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A3A3F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D718C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DF158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4B0BC7" w14:textId="77777777" w:rsidR="00D967FF" w:rsidRDefault="00D967FF">
            <w:pPr>
              <w:pStyle w:val="CalendarText"/>
            </w:pPr>
          </w:p>
        </w:tc>
      </w:tr>
      <w:tr w:rsidR="00D967FF" w14:paraId="355A418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ABA06B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35E63E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3CE82EE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481DD52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146C2E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86EEF0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8938F1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D967FF" w14:paraId="497501B7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90B8E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13309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C3CF30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944B81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568AE5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1B2C70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8495D7" w14:textId="77777777" w:rsidR="00D967FF" w:rsidRDefault="00D967FF">
            <w:pPr>
              <w:pStyle w:val="CalendarText"/>
            </w:pPr>
          </w:p>
        </w:tc>
      </w:tr>
      <w:tr w:rsidR="00D967FF" w14:paraId="01743D74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CFB48E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34E74B7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E0751C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F98AD7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502183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227C67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0B3EC8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21CA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D967FF" w14:paraId="783FD51C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662BF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1B2B535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DE9E9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77467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D66EB7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621A28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92226F" w14:textId="77777777" w:rsidR="00D967FF" w:rsidRDefault="00D967FF">
            <w:pPr>
              <w:pStyle w:val="CalendarText"/>
            </w:pPr>
          </w:p>
        </w:tc>
      </w:tr>
      <w:tr w:rsidR="00D967FF" w14:paraId="2DAB0268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DF9CBE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21CA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1CA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521CA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1CA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8CEB61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521CA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1CA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2ED795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1145F8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B628F0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4D63F8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00E056" w14:textId="77777777" w:rsidR="00D967FF" w:rsidRDefault="00D967FF">
            <w:pPr>
              <w:pStyle w:val="Date"/>
            </w:pPr>
          </w:p>
        </w:tc>
      </w:tr>
      <w:tr w:rsidR="00D967FF" w14:paraId="4D4F369B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882E58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66A24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6CACD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2F007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3242C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37B84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A69280" w14:textId="77777777" w:rsidR="00D967FF" w:rsidRDefault="00D967FF">
            <w:pPr>
              <w:pStyle w:val="CalendarText"/>
            </w:pPr>
          </w:p>
        </w:tc>
      </w:tr>
    </w:tbl>
    <w:p w14:paraId="72EEA6C1" w14:textId="011BB901" w:rsidR="00D967FF" w:rsidRDefault="00D63D44" w:rsidP="00D63D44">
      <w:pPr>
        <w:jc w:val="center"/>
      </w:pPr>
      <w:r>
        <w:t xml:space="preserve">© </w:t>
      </w:r>
      <w:r w:rsidR="00AB155C">
        <w:t>Editable</w:t>
      </w:r>
      <w:bookmarkStart w:id="0" w:name="_GoBack"/>
      <w:bookmarkEnd w:id="0"/>
      <w:r>
        <w:t>Calendar.Com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7/31/202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7/1/202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75EF5"/>
    <w:rsid w:val="001C6C31"/>
    <w:rsid w:val="002C6F54"/>
    <w:rsid w:val="00335FFD"/>
    <w:rsid w:val="00521CAA"/>
    <w:rsid w:val="00AB155C"/>
    <w:rsid w:val="00D2091D"/>
    <w:rsid w:val="00D63D44"/>
    <w:rsid w:val="00D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9B7A"/>
  <w15:docId w15:val="{37A4A7EA-D606-425D-8BF5-2735C0C9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F66F5-F287-481E-A5EE-EA9A4E40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2021 Printable Calendar with Holidays</vt:lpstr>
    </vt:vector>
  </TitlesOfParts>
  <Company>Microsoft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Printable Calendar with Holidays</dc:title>
  <dc:creator>AutoBVT</dc:creator>
  <cp:lastModifiedBy>admin</cp:lastModifiedBy>
  <cp:revision>5</cp:revision>
  <dcterms:created xsi:type="dcterms:W3CDTF">2018-11-20T03:17:00Z</dcterms:created>
  <dcterms:modified xsi:type="dcterms:W3CDTF">2019-05-20T08:36:00Z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