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B8EF1" w14:textId="77777777" w:rsidR="00D967FF" w:rsidRDefault="00C12A57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June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2022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967FF" w14:paraId="244A204E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F6793AF" w14:textId="77777777" w:rsidR="00D967FF" w:rsidRDefault="001C6C31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3997C36" w14:textId="77777777" w:rsidR="00D967FF" w:rsidRDefault="001C6C31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23F0313" w14:textId="77777777" w:rsidR="00D967FF" w:rsidRDefault="001C6C31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665D97B" w14:textId="77777777" w:rsidR="00D967FF" w:rsidRDefault="001C6C3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C54F48A" w14:textId="77777777" w:rsidR="00D967FF" w:rsidRDefault="001C6C31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2361618" w14:textId="77777777" w:rsidR="00D967FF" w:rsidRDefault="001C6C31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FFA66E4" w14:textId="77777777" w:rsidR="00D967FF" w:rsidRDefault="001C6C31">
            <w:pPr>
              <w:pStyle w:val="Day"/>
            </w:pPr>
            <w:r>
              <w:t>Sunday</w:t>
            </w:r>
          </w:p>
        </w:tc>
      </w:tr>
      <w:tr w:rsidR="00D967FF" w14:paraId="44E2090B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C62441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69BC3D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712E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6735D8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B7E8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11F6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897675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926248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</w:instrText>
            </w:r>
            <w:r w:rsidR="001C6C3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D1670E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6B6A83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D967FF" w14:paraId="1EEF9191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81C297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12DB4B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73AE2D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EDDDB3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5EDE57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847FEE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2CB384" w14:textId="77777777" w:rsidR="00D967FF" w:rsidRDefault="00D967FF">
            <w:pPr>
              <w:pStyle w:val="CalendarText"/>
            </w:pPr>
          </w:p>
        </w:tc>
      </w:tr>
      <w:tr w:rsidR="00D967FF" w14:paraId="69859D80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B02D82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CEB927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A200B5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01FD30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5B07B0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4297F8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CCE54D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D967FF" w14:paraId="7707DBA7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F8323C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ABEF80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0FFB2F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241351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05CAB6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3EA279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EBED9F" w14:textId="77777777" w:rsidR="00D967FF" w:rsidRDefault="00D967FF">
            <w:pPr>
              <w:pStyle w:val="CalendarText"/>
            </w:pPr>
          </w:p>
        </w:tc>
      </w:tr>
      <w:tr w:rsidR="00D967FF" w14:paraId="4417989F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3828F48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BF6924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4315575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A83901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9FAA7D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5C500F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781057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D967FF" w14:paraId="5F16535E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46DC62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818687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112A43C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337EAB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8F3D09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257716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56415D" w14:textId="77777777" w:rsidR="00D967FF" w:rsidRDefault="008A041F" w:rsidP="008A041F">
            <w:pPr>
              <w:pStyle w:val="CalendarText"/>
              <w:jc w:val="center"/>
            </w:pPr>
            <w:r w:rsidRPr="008A041F">
              <w:t>Father's Day</w:t>
            </w:r>
          </w:p>
        </w:tc>
      </w:tr>
      <w:tr w:rsidR="00D967FF" w14:paraId="40AE3D6A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891B08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DEF29A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80DB89C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170417E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8D4C54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B5E5EA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423314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D967FF" w14:paraId="2BBD5D2C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76D95C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7D84B3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B589E9E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1C9FA33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905875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9E69ED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5298D0" w14:textId="77777777" w:rsidR="00D967FF" w:rsidRDefault="00D967FF">
            <w:pPr>
              <w:pStyle w:val="CalendarText"/>
            </w:pPr>
          </w:p>
        </w:tc>
      </w:tr>
      <w:tr w:rsidR="00D967FF" w14:paraId="00DEFB4D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AC3355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B3A0F41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682679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98E571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A71910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CB7E8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793BC6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CB7E8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B7E8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CB7E8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B7E81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F70746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CB7E8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B7E8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CB7E8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B7E8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D967FF" w14:paraId="5AE01BCE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5B578C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C3A4D89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BD3E2C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06D76C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82F342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BB02D5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686B0F" w14:textId="77777777" w:rsidR="00D967FF" w:rsidRDefault="00D967FF">
            <w:pPr>
              <w:pStyle w:val="CalendarText"/>
            </w:pPr>
          </w:p>
        </w:tc>
      </w:tr>
      <w:tr w:rsidR="00D967FF" w14:paraId="721FD722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978341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CB7E8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B7E8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CB7E8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B7E8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933126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CB7E8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B7E8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CB7E8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B7E81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D16528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228E04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AF0B2B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4C30AF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F48F06" w14:textId="77777777" w:rsidR="00D967FF" w:rsidRDefault="00D967FF">
            <w:pPr>
              <w:pStyle w:val="Date"/>
            </w:pPr>
          </w:p>
        </w:tc>
      </w:tr>
      <w:tr w:rsidR="00D967FF" w14:paraId="29AC3D20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8D1A27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312C1A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75A46E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31F8A2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1C558B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0A5E2F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CBFCC1" w14:textId="77777777" w:rsidR="00D967FF" w:rsidRDefault="00D967FF">
            <w:pPr>
              <w:pStyle w:val="CalendarText"/>
            </w:pPr>
          </w:p>
        </w:tc>
      </w:tr>
    </w:tbl>
    <w:p w14:paraId="4FB1B344" w14:textId="03F00A35" w:rsidR="00D967FF" w:rsidRDefault="001460B9" w:rsidP="001460B9">
      <w:pPr>
        <w:jc w:val="center"/>
      </w:pPr>
      <w:r>
        <w:t xml:space="preserve">© </w:t>
      </w:r>
      <w:r w:rsidR="005E6CD8">
        <w:t>Editable</w:t>
      </w:r>
      <w:bookmarkStart w:id="0" w:name="_GoBack"/>
      <w:bookmarkEnd w:id="0"/>
      <w:r>
        <w:t>Calendar.Com</w:t>
      </w:r>
    </w:p>
    <w:sectPr w:rsidR="00D967F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6/30/2022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6/1/2022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1C6C31"/>
    <w:rsid w:val="001460B9"/>
    <w:rsid w:val="001C6C31"/>
    <w:rsid w:val="002C6F54"/>
    <w:rsid w:val="00335FFD"/>
    <w:rsid w:val="003F32D0"/>
    <w:rsid w:val="00473FDE"/>
    <w:rsid w:val="00521CAA"/>
    <w:rsid w:val="005B38A3"/>
    <w:rsid w:val="005E6CD8"/>
    <w:rsid w:val="008712EC"/>
    <w:rsid w:val="008A041F"/>
    <w:rsid w:val="009619B8"/>
    <w:rsid w:val="00BF49AE"/>
    <w:rsid w:val="00C12A57"/>
    <w:rsid w:val="00C56884"/>
    <w:rsid w:val="00CB7E81"/>
    <w:rsid w:val="00D11F65"/>
    <w:rsid w:val="00D2091D"/>
    <w:rsid w:val="00D967FF"/>
    <w:rsid w:val="00DA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E5D00"/>
  <w15:docId w15:val="{37A4A7EA-D606-425D-8BF5-2735C0C9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FBC43F-F87D-4A32-A18B-8506BC22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2022 Printable Calendar with Holidays</vt:lpstr>
    </vt:vector>
  </TitlesOfParts>
  <Company>Microsoft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Printable Calendar with Holidays</dc:title>
  <dc:creator>AutoBVT</dc:creator>
  <cp:lastModifiedBy>admin</cp:lastModifiedBy>
  <cp:revision>5</cp:revision>
  <dcterms:created xsi:type="dcterms:W3CDTF">2018-11-20T03:26:00Z</dcterms:created>
  <dcterms:modified xsi:type="dcterms:W3CDTF">2019-05-20T03:14:00Z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