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0313" w14:textId="77777777" w:rsidR="00D967FF" w:rsidRDefault="00521CAA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4F442A92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CFBEB9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D4C2B4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83E6B34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DA36E73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1D11356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CDF90C1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7C0ECAB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6AD8B2B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2203B3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F4A9A5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1CDA96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C6C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FA7673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C6C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9ED7F7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C6F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D015CA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C6F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C6F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6F5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E0D85A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D967FF" w14:paraId="1FBCF9B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4DBF6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B5661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19F0E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3C578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F71FC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89E1B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A40E14" w14:textId="77777777" w:rsidR="00D967FF" w:rsidRDefault="00D967FF">
            <w:pPr>
              <w:pStyle w:val="CalendarText"/>
            </w:pPr>
          </w:p>
        </w:tc>
      </w:tr>
      <w:tr w:rsidR="00D967FF" w14:paraId="368663B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C5DE1E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E6F48C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407BEC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DED724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F041B8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15E7D1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6B0AB4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D967FF" w14:paraId="4D1D39D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AB885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9B5CC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434E4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1FE48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8EA88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E3C6D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50F03D" w14:textId="77777777" w:rsidR="00D967FF" w:rsidRDefault="00A17360" w:rsidP="00A17360">
            <w:pPr>
              <w:pStyle w:val="CalendarText"/>
              <w:jc w:val="center"/>
            </w:pPr>
            <w:r w:rsidRPr="00A17360">
              <w:t>Mother's Day</w:t>
            </w:r>
          </w:p>
        </w:tc>
      </w:tr>
      <w:tr w:rsidR="00D967FF" w14:paraId="5BF0C96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40B33C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290599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6C8A1B7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F0A8DF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8B401E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276EDA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D484A1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D967FF" w14:paraId="2C95D44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6ABDF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05C4B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1590F4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ABEC7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9A4FC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F2EC3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5BF369" w14:textId="77777777" w:rsidR="00D967FF" w:rsidRDefault="00D967FF">
            <w:pPr>
              <w:pStyle w:val="CalendarText"/>
            </w:pPr>
          </w:p>
        </w:tc>
      </w:tr>
      <w:tr w:rsidR="00D967FF" w14:paraId="38433E5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FE1039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C11F6A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EDF1500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F3585A2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544928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874AF1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52B700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D967FF" w14:paraId="1ADA3C4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BC349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39CD7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D8CDEF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052B08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4AFC1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B6D2E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C5D71D" w14:textId="77777777" w:rsidR="00D967FF" w:rsidRDefault="00D967FF">
            <w:pPr>
              <w:pStyle w:val="CalendarText"/>
            </w:pPr>
          </w:p>
        </w:tc>
      </w:tr>
      <w:tr w:rsidR="00D967FF" w14:paraId="5641C3E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47CB09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A44DE2D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0C503F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6F49F1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748037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677368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C323D1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D967FF" w14:paraId="7E01A0A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05002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EE3E1D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5AB5E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00B0A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87270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F02DE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1DB6FB" w14:textId="77777777" w:rsidR="00D967FF" w:rsidRDefault="00D967FF">
            <w:pPr>
              <w:pStyle w:val="CalendarText"/>
            </w:pPr>
          </w:p>
        </w:tc>
      </w:tr>
      <w:tr w:rsidR="00D967FF" w14:paraId="3BB49E4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7C64CF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3419B7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CB4405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FD32AF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8E3D43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D11D71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633352" w14:textId="77777777" w:rsidR="00D967FF" w:rsidRDefault="00D967FF">
            <w:pPr>
              <w:pStyle w:val="Date"/>
            </w:pPr>
          </w:p>
        </w:tc>
      </w:tr>
      <w:tr w:rsidR="00D967FF" w14:paraId="0E5BB1D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286980" w14:textId="77777777" w:rsidR="00D967FF" w:rsidRDefault="00A17360" w:rsidP="00A17360">
            <w:pPr>
              <w:pStyle w:val="CalendarText"/>
              <w:jc w:val="center"/>
            </w:pPr>
            <w:r w:rsidRPr="00A17360">
              <w:t>Memorial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64225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85A74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6F935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73E85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A6125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1BB781" w14:textId="77777777" w:rsidR="00D967FF" w:rsidRDefault="00D967FF">
            <w:pPr>
              <w:pStyle w:val="CalendarText"/>
            </w:pPr>
          </w:p>
        </w:tc>
      </w:tr>
    </w:tbl>
    <w:p w14:paraId="6EC381F7" w14:textId="5E51A82E" w:rsidR="00D967FF" w:rsidRDefault="00405427" w:rsidP="00405427">
      <w:pPr>
        <w:jc w:val="center"/>
      </w:pPr>
      <w:r>
        <w:t xml:space="preserve">© </w:t>
      </w:r>
      <w:r w:rsidR="00741D36">
        <w:t>Editable</w:t>
      </w:r>
      <w:bookmarkStart w:id="0" w:name="_GoBack"/>
      <w:bookmarkEnd w:id="0"/>
      <w:r>
        <w:t>Calendar.Com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5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405427"/>
    <w:rsid w:val="00521CAA"/>
    <w:rsid w:val="00741D36"/>
    <w:rsid w:val="00A17360"/>
    <w:rsid w:val="00D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525D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4471A-EE78-41CA-9F79-EDDC2879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2021 Printable Calendar with Holidays</vt:lpstr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Printable Calendar with Holidays</dc:title>
  <dc:creator>AutoBVT</dc:creator>
  <cp:lastModifiedBy>admin</cp:lastModifiedBy>
  <cp:revision>5</cp:revision>
  <dcterms:created xsi:type="dcterms:W3CDTF">2018-11-20T03:16:00Z</dcterms:created>
  <dcterms:modified xsi:type="dcterms:W3CDTF">2019-05-20T08:37:00Z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