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F57C0" w:rsidRPr="000F57C0" w14:paraId="7977CF5C" w14:textId="77777777" w:rsidTr="000F57C0">
        <w:trPr>
          <w:trHeight w:val="600"/>
        </w:trPr>
        <w:tc>
          <w:tcPr>
            <w:tcW w:w="13176" w:type="dxa"/>
            <w:gridSpan w:val="7"/>
          </w:tcPr>
          <w:p w14:paraId="0FA2F403" w14:textId="77777777" w:rsidR="000F57C0" w:rsidRPr="000F57C0" w:rsidRDefault="000F57C0" w:rsidP="000F57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2023</w:t>
            </w:r>
          </w:p>
        </w:tc>
      </w:tr>
      <w:tr w:rsidR="000F57C0" w14:paraId="6E177522" w14:textId="77777777" w:rsidTr="000F57C0">
        <w:tc>
          <w:tcPr>
            <w:tcW w:w="1882" w:type="dxa"/>
          </w:tcPr>
          <w:p w14:paraId="045AE613" w14:textId="77777777" w:rsidR="000F57C0" w:rsidRDefault="000F57C0" w:rsidP="000F57C0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E391EE0" w14:textId="77777777" w:rsidR="000F57C0" w:rsidRDefault="000F57C0" w:rsidP="000F57C0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0624526" w14:textId="77777777" w:rsidR="000F57C0" w:rsidRDefault="000F57C0" w:rsidP="000F57C0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503B17A" w14:textId="77777777" w:rsidR="000F57C0" w:rsidRDefault="000F57C0" w:rsidP="000F57C0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9BC53A9" w14:textId="77777777" w:rsidR="000F57C0" w:rsidRDefault="000F57C0" w:rsidP="000F57C0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8E25907" w14:textId="77777777" w:rsidR="000F57C0" w:rsidRDefault="000F57C0" w:rsidP="000F57C0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E7E4B32" w14:textId="77777777" w:rsidR="000F57C0" w:rsidRDefault="000F57C0" w:rsidP="000F57C0">
            <w:pPr>
              <w:jc w:val="center"/>
            </w:pPr>
            <w:r>
              <w:t>Saturday</w:t>
            </w:r>
          </w:p>
        </w:tc>
      </w:tr>
      <w:tr w:rsidR="000F57C0" w14:paraId="22C657BF" w14:textId="77777777" w:rsidTr="000F57C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14F58D7E" w14:textId="77777777" w:rsidR="000F57C0" w:rsidRDefault="000F57C0" w:rsidP="000F57C0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41E33B" w14:textId="77777777" w:rsidR="000F57C0" w:rsidRDefault="000F57C0" w:rsidP="000F57C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B71AB7" w14:textId="77777777" w:rsidR="000F57C0" w:rsidRDefault="000F57C0" w:rsidP="000F57C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888E83" w14:textId="77777777" w:rsidR="000F57C0" w:rsidRDefault="000F57C0" w:rsidP="000F57C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1CFFBA0" w14:textId="77777777" w:rsidR="000F57C0" w:rsidRDefault="000F57C0" w:rsidP="000F57C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2F50045" w14:textId="77777777" w:rsidR="000F57C0" w:rsidRDefault="000F57C0" w:rsidP="000F57C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C18140F" w14:textId="77777777" w:rsidR="000F57C0" w:rsidRDefault="000F57C0" w:rsidP="000F57C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0F57C0" w14:paraId="0561814C" w14:textId="77777777" w:rsidTr="000F57C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20FB20" w14:textId="77777777" w:rsidR="000F57C0" w:rsidRDefault="000F57C0" w:rsidP="000F57C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4ED211" w14:textId="77777777" w:rsidR="000F57C0" w:rsidRDefault="000F57C0" w:rsidP="000F57C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DDAF0A" w14:textId="77777777" w:rsidR="000F57C0" w:rsidRDefault="000F57C0" w:rsidP="000F57C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90FCCF" w14:textId="77777777" w:rsidR="000F57C0" w:rsidRDefault="000F57C0" w:rsidP="000F57C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3F5371" w14:textId="77777777" w:rsidR="000F57C0" w:rsidRDefault="000F57C0" w:rsidP="000F57C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870B90C" w14:textId="77777777" w:rsidR="000F57C0" w:rsidRDefault="000F57C0" w:rsidP="000F57C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777AE2B" w14:textId="77777777" w:rsidR="000F57C0" w:rsidRDefault="000F57C0" w:rsidP="000F57C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0F57C0" w14:paraId="64327D30" w14:textId="77777777" w:rsidTr="000F57C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A9E5DA" w14:textId="77777777" w:rsidR="000F57C0" w:rsidRDefault="000F57C0" w:rsidP="000F57C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8E39A3C" w14:textId="77777777" w:rsidR="000F57C0" w:rsidRDefault="000F57C0" w:rsidP="000F57C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A0D8EC" w14:textId="77777777" w:rsidR="000F57C0" w:rsidRDefault="000F57C0" w:rsidP="000F57C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BAEA995" w14:textId="77777777" w:rsidR="000F57C0" w:rsidRDefault="000F57C0" w:rsidP="000F57C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AC766C" w14:textId="77777777" w:rsidR="000F57C0" w:rsidRDefault="000F57C0" w:rsidP="000F57C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147D709" w14:textId="77777777" w:rsidR="000F57C0" w:rsidRDefault="000F57C0" w:rsidP="000F57C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C117141" w14:textId="77777777" w:rsidR="000F57C0" w:rsidRDefault="000F57C0" w:rsidP="000F57C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0F57C0" w14:paraId="4F39F639" w14:textId="77777777" w:rsidTr="000F57C0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FF98B93" w14:textId="77777777" w:rsidR="000F57C0" w:rsidRDefault="000F57C0" w:rsidP="000F57C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6C913F" w14:textId="77777777" w:rsidR="000F57C0" w:rsidRDefault="000F57C0" w:rsidP="000F57C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0CE7B2" w14:textId="77777777" w:rsidR="000F57C0" w:rsidRDefault="000F57C0" w:rsidP="000F57C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2147EA" w14:textId="77777777" w:rsidR="000F57C0" w:rsidRDefault="000F57C0" w:rsidP="000F57C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8D0DB50" w14:textId="77777777" w:rsidR="000F57C0" w:rsidRDefault="000F57C0" w:rsidP="000F57C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F7A56D8" w14:textId="77777777" w:rsidR="000F57C0" w:rsidRDefault="000F57C0" w:rsidP="000F57C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3625A95" w14:textId="77777777" w:rsidR="000F57C0" w:rsidRDefault="000F57C0" w:rsidP="000F57C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0F57C0" w14:paraId="53A77775" w14:textId="77777777" w:rsidTr="000F57C0">
        <w:trPr>
          <w:trHeight w:val="1340"/>
        </w:trPr>
        <w:tc>
          <w:tcPr>
            <w:tcW w:w="1882" w:type="dxa"/>
            <w:shd w:val="clear" w:color="auto" w:fill="auto"/>
          </w:tcPr>
          <w:p w14:paraId="7DA7B85A" w14:textId="77777777" w:rsidR="000F57C0" w:rsidRDefault="000F57C0" w:rsidP="000F57C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658581F" w14:textId="77777777" w:rsidR="000F57C0" w:rsidRDefault="000F57C0" w:rsidP="000F57C0">
            <w:pPr>
              <w:jc w:val="center"/>
            </w:pPr>
            <w:r>
              <w:t>29</w:t>
            </w:r>
            <w:r>
              <w:br/>
            </w:r>
            <w:r>
              <w:br/>
              <w:t>Memorial Day</w:t>
            </w:r>
          </w:p>
        </w:tc>
        <w:tc>
          <w:tcPr>
            <w:tcW w:w="1882" w:type="dxa"/>
            <w:shd w:val="clear" w:color="auto" w:fill="auto"/>
          </w:tcPr>
          <w:p w14:paraId="263967D1" w14:textId="77777777" w:rsidR="000F57C0" w:rsidRDefault="000F57C0" w:rsidP="000F57C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3508C81" w14:textId="77777777" w:rsidR="000F57C0" w:rsidRDefault="000F57C0" w:rsidP="000F57C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442AE098" w14:textId="77777777" w:rsidR="000F57C0" w:rsidRDefault="000F57C0" w:rsidP="000F57C0">
            <w:pPr>
              <w:jc w:val="center"/>
            </w:pPr>
          </w:p>
        </w:tc>
        <w:tc>
          <w:tcPr>
            <w:tcW w:w="1883" w:type="dxa"/>
          </w:tcPr>
          <w:p w14:paraId="3BF6F5BF" w14:textId="77777777" w:rsidR="000F57C0" w:rsidRDefault="000F57C0" w:rsidP="000F57C0">
            <w:pPr>
              <w:jc w:val="center"/>
            </w:pPr>
          </w:p>
        </w:tc>
        <w:tc>
          <w:tcPr>
            <w:tcW w:w="1883" w:type="dxa"/>
          </w:tcPr>
          <w:p w14:paraId="0C3E78A8" w14:textId="77777777" w:rsidR="000F57C0" w:rsidRDefault="000F57C0" w:rsidP="000F57C0">
            <w:pPr>
              <w:jc w:val="center"/>
            </w:pPr>
          </w:p>
        </w:tc>
      </w:tr>
      <w:tr w:rsidR="000F57C0" w14:paraId="2628AD04" w14:textId="77777777" w:rsidTr="000F57C0">
        <w:trPr>
          <w:trHeight w:val="1340"/>
        </w:trPr>
        <w:tc>
          <w:tcPr>
            <w:tcW w:w="1882" w:type="dxa"/>
          </w:tcPr>
          <w:p w14:paraId="5A9EA6B5" w14:textId="77777777" w:rsidR="000F57C0" w:rsidRDefault="000F57C0" w:rsidP="000F57C0">
            <w:pPr>
              <w:jc w:val="center"/>
            </w:pPr>
          </w:p>
        </w:tc>
        <w:tc>
          <w:tcPr>
            <w:tcW w:w="1882" w:type="dxa"/>
          </w:tcPr>
          <w:p w14:paraId="136E5A7A" w14:textId="77777777" w:rsidR="000F57C0" w:rsidRDefault="000F57C0" w:rsidP="000F57C0">
            <w:pPr>
              <w:jc w:val="center"/>
            </w:pPr>
          </w:p>
        </w:tc>
        <w:tc>
          <w:tcPr>
            <w:tcW w:w="1882" w:type="dxa"/>
          </w:tcPr>
          <w:p w14:paraId="0B91C34E" w14:textId="77777777" w:rsidR="000F57C0" w:rsidRDefault="000F57C0" w:rsidP="000F57C0">
            <w:pPr>
              <w:jc w:val="center"/>
            </w:pPr>
          </w:p>
        </w:tc>
        <w:tc>
          <w:tcPr>
            <w:tcW w:w="1882" w:type="dxa"/>
          </w:tcPr>
          <w:p w14:paraId="71FE37A9" w14:textId="77777777" w:rsidR="000F57C0" w:rsidRDefault="000F57C0" w:rsidP="000F57C0">
            <w:pPr>
              <w:jc w:val="center"/>
            </w:pPr>
          </w:p>
        </w:tc>
        <w:tc>
          <w:tcPr>
            <w:tcW w:w="1882" w:type="dxa"/>
          </w:tcPr>
          <w:p w14:paraId="40AA54AB" w14:textId="77777777" w:rsidR="000F57C0" w:rsidRDefault="000F57C0" w:rsidP="000F57C0">
            <w:pPr>
              <w:jc w:val="center"/>
            </w:pPr>
          </w:p>
        </w:tc>
        <w:tc>
          <w:tcPr>
            <w:tcW w:w="1883" w:type="dxa"/>
          </w:tcPr>
          <w:p w14:paraId="617EEAC7" w14:textId="77777777" w:rsidR="000F57C0" w:rsidRDefault="000F57C0" w:rsidP="000F57C0">
            <w:pPr>
              <w:jc w:val="center"/>
            </w:pPr>
          </w:p>
        </w:tc>
        <w:tc>
          <w:tcPr>
            <w:tcW w:w="1883" w:type="dxa"/>
          </w:tcPr>
          <w:p w14:paraId="5D01B925" w14:textId="77777777" w:rsidR="000F57C0" w:rsidRDefault="000F57C0" w:rsidP="000F57C0">
            <w:pPr>
              <w:jc w:val="center"/>
            </w:pPr>
          </w:p>
        </w:tc>
      </w:tr>
    </w:tbl>
    <w:p w14:paraId="01822D80" w14:textId="77777777" w:rsidR="007268E4" w:rsidRPr="00BB4F60" w:rsidRDefault="000F57C0" w:rsidP="000F57C0">
      <w:pPr>
        <w:jc w:val="center"/>
      </w:pPr>
      <w:r>
        <w:t>© EditableCalendar.Com</w:t>
      </w:r>
    </w:p>
    <w:sectPr w:rsidR="007268E4" w:rsidRPr="00BB4F60" w:rsidSect="000F5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055C" w14:textId="77777777" w:rsidR="00C53294" w:rsidRDefault="00C53294" w:rsidP="005762FE">
      <w:r>
        <w:separator/>
      </w:r>
    </w:p>
  </w:endnote>
  <w:endnote w:type="continuationSeparator" w:id="0">
    <w:p w14:paraId="7D1AEFA4" w14:textId="77777777" w:rsidR="00C53294" w:rsidRDefault="00C5329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29D2" w14:textId="77777777" w:rsidR="00C53294" w:rsidRDefault="00C53294" w:rsidP="005762FE">
      <w:r>
        <w:separator/>
      </w:r>
    </w:p>
  </w:footnote>
  <w:footnote w:type="continuationSeparator" w:id="0">
    <w:p w14:paraId="11929E7A" w14:textId="77777777" w:rsidR="00C53294" w:rsidRDefault="00C5329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C0"/>
    <w:rsid w:val="00037140"/>
    <w:rsid w:val="0004106F"/>
    <w:rsid w:val="0007080F"/>
    <w:rsid w:val="00075B3E"/>
    <w:rsid w:val="000903AB"/>
    <w:rsid w:val="000A0101"/>
    <w:rsid w:val="000C330A"/>
    <w:rsid w:val="000E260A"/>
    <w:rsid w:val="000F57C0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53294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8A52"/>
  <w15:docId w15:val="{63A88ECB-B740-48D2-8D49-72096E8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2022-05-07T09:45:00Z</dcterms:created>
  <dcterms:modified xsi:type="dcterms:W3CDTF">2022-05-07T09:45:00Z</dcterms:modified>
</cp:coreProperties>
</file>