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2226" w14:textId="77777777" w:rsidR="00D967FF" w:rsidRDefault="00C5688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663C0257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1C30C88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2C499A5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B47196C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1A70CD8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0A46E52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F290DF0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5089B55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030F1B2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32A431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D1A472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9E8F8A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F59113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F49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CB6E20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F49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F49A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49A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4CB4F1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C649EE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FF" w14:paraId="121D760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90C1D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6A254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26395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7393A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F54D7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953C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FBDB3" w14:textId="77777777" w:rsidR="00D967FF" w:rsidRDefault="00D967FF">
            <w:pPr>
              <w:pStyle w:val="CalendarText"/>
            </w:pPr>
          </w:p>
        </w:tc>
      </w:tr>
      <w:tr w:rsidR="00D967FF" w14:paraId="22CC2C5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51FD8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E35145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B1BFEC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1CA43D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D59A64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90CD31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1C82A1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FF" w14:paraId="413BEB4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CCBA0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9648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625B8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5ECEC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3036C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B28C3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BA2576" w14:textId="77777777" w:rsidR="00D967FF" w:rsidRDefault="00D967FF">
            <w:pPr>
              <w:pStyle w:val="CalendarText"/>
            </w:pPr>
          </w:p>
        </w:tc>
      </w:tr>
      <w:tr w:rsidR="00D967FF" w14:paraId="5E0D91A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BE0F5C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600CF8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FDE6A0C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73409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B429C5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B31EA4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AB5CA3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FF" w14:paraId="23C1D66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98EB70" w14:textId="77777777" w:rsidR="00D967FF" w:rsidRDefault="00CC73D8" w:rsidP="00CC73D8">
            <w:pPr>
              <w:pStyle w:val="CalendarText"/>
              <w:jc w:val="center"/>
            </w:pPr>
            <w:r w:rsidRPr="00CC73D8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8CFDA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EAF07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16E88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470B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C41FB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01EBDA" w14:textId="77777777" w:rsidR="00D967FF" w:rsidRDefault="00D967FF">
            <w:pPr>
              <w:pStyle w:val="CalendarText"/>
            </w:pPr>
          </w:p>
        </w:tc>
      </w:tr>
      <w:tr w:rsidR="00D967FF" w14:paraId="7946E96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AD67A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12F4D6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A47B2E0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BA5FC09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C2DC1C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82D4F2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301949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FF" w14:paraId="0BAF263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74CCC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E0457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D5739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BF684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F52A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E22CE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267A6" w14:textId="77777777" w:rsidR="00D967FF" w:rsidRDefault="00D967FF">
            <w:pPr>
              <w:pStyle w:val="CalendarText"/>
            </w:pPr>
          </w:p>
        </w:tc>
      </w:tr>
      <w:tr w:rsidR="00D967FF" w14:paraId="4BC63A1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590C4D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839D265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494029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2F4C12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862D06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7A1AE5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668341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967FF" w14:paraId="3F72FE0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AE75C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E8C70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27534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B34D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4A8E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C0298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057C00" w14:textId="77777777" w:rsidR="00D967FF" w:rsidRDefault="00CC73D8" w:rsidP="00CC73D8">
            <w:pPr>
              <w:pStyle w:val="CalendarText"/>
              <w:jc w:val="center"/>
            </w:pPr>
            <w:r w:rsidRPr="00CC73D8">
              <w:t>Halloween</w:t>
            </w:r>
          </w:p>
        </w:tc>
      </w:tr>
      <w:tr w:rsidR="00D967FF" w14:paraId="0B4F033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88B128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01181C" w14:textId="77777777"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06B613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83D0D1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EEBA91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821F2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BB0F84" w14:textId="77777777" w:rsidR="00D967FF" w:rsidRDefault="00D967FF">
            <w:pPr>
              <w:pStyle w:val="Date"/>
            </w:pPr>
          </w:p>
        </w:tc>
      </w:tr>
      <w:tr w:rsidR="00D967FF" w14:paraId="4E09139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39FFC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178AF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3A9C1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82017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7EB1D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79FBE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C24CCD" w14:textId="77777777" w:rsidR="00D967FF" w:rsidRDefault="00D967FF">
            <w:pPr>
              <w:pStyle w:val="CalendarText"/>
            </w:pPr>
          </w:p>
        </w:tc>
      </w:tr>
    </w:tbl>
    <w:p w14:paraId="4D4052E7" w14:textId="611F846B" w:rsidR="00D967FF" w:rsidRDefault="0081420B" w:rsidP="0081420B">
      <w:pPr>
        <w:jc w:val="center"/>
      </w:pPr>
      <w:r>
        <w:t xml:space="preserve">© </w:t>
      </w:r>
      <w:r w:rsidR="0023306A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3306A"/>
    <w:rsid w:val="002C6F54"/>
    <w:rsid w:val="00335FFD"/>
    <w:rsid w:val="00521CAA"/>
    <w:rsid w:val="0081420B"/>
    <w:rsid w:val="00BF49AE"/>
    <w:rsid w:val="00C56884"/>
    <w:rsid w:val="00CC73D8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CAC6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A5E32-9F79-4E8F-81C0-711F11EC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 Printable Calendar with Holidays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Printable Calendar with Holidays</dc:title>
  <dc:creator>AutoBVT</dc:creator>
  <cp:lastModifiedBy>admin</cp:lastModifiedBy>
  <cp:revision>5</cp:revision>
  <dcterms:created xsi:type="dcterms:W3CDTF">2018-11-20T03:18:00Z</dcterms:created>
  <dcterms:modified xsi:type="dcterms:W3CDTF">2019-05-20T08:37:00Z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