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78395" w14:textId="77777777" w:rsidR="00D967FF" w:rsidRDefault="00BF49AE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September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2021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967FF" w14:paraId="163C0525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72FDCF1" w14:textId="77777777" w:rsidR="00D967FF" w:rsidRDefault="001C6C31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23C0662" w14:textId="77777777" w:rsidR="00D967FF" w:rsidRDefault="001C6C31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3CDA89B" w14:textId="77777777" w:rsidR="00D967FF" w:rsidRDefault="001C6C31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3CA1554" w14:textId="77777777" w:rsidR="00D967FF" w:rsidRDefault="001C6C3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AA11B3F" w14:textId="77777777" w:rsidR="00D967FF" w:rsidRDefault="001C6C31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19F10A9" w14:textId="77777777" w:rsidR="00D967FF" w:rsidRDefault="001C6C31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E4EF5E4" w14:textId="77777777" w:rsidR="00D967FF" w:rsidRDefault="001C6C31">
            <w:pPr>
              <w:pStyle w:val="Day"/>
            </w:pPr>
            <w:r>
              <w:t>Sunday</w:t>
            </w:r>
          </w:p>
        </w:tc>
      </w:tr>
      <w:tr w:rsidR="00D967FF" w14:paraId="117B5476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9E23B3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CC59E7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1C6C3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A1BE85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A493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2091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16D8B8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84F3F8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</w:instrText>
            </w:r>
            <w:r w:rsidR="001C6C3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9044DC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AEAEF8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D967FF" w14:paraId="3B869F1B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63E9B7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09E9D2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5BFD0B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079498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DC5FF7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5A4AEB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F8D816" w14:textId="77777777" w:rsidR="00D967FF" w:rsidRDefault="00D967FF">
            <w:pPr>
              <w:pStyle w:val="CalendarText"/>
            </w:pPr>
          </w:p>
        </w:tc>
      </w:tr>
      <w:tr w:rsidR="00D967FF" w14:paraId="29614BB5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92A3DA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A4C241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BD0C34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8A29DD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74F09A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3F44BF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3D3684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D967FF" w14:paraId="664CE4F2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A22BDC" w14:textId="77777777" w:rsidR="00D967FF" w:rsidRDefault="00FA76FD" w:rsidP="00FA76FD">
            <w:pPr>
              <w:pStyle w:val="CalendarText"/>
              <w:jc w:val="center"/>
            </w:pPr>
            <w:r w:rsidRPr="00FA76FD">
              <w:t>Labor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7946E1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A0E2CE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29D41A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BAA60F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818BA2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D674D5" w14:textId="77777777" w:rsidR="00D967FF" w:rsidRDefault="00D967FF">
            <w:pPr>
              <w:pStyle w:val="CalendarText"/>
            </w:pPr>
          </w:p>
        </w:tc>
      </w:tr>
      <w:tr w:rsidR="00D967FF" w14:paraId="1F9A5D8A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F80263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806E12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90BAE24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244976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22F80E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92EFCC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066696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D967FF" w14:paraId="79B2F04C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0330D5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75099D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5FE8249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D8FF4D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C707C9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82898E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E3D6C5" w14:textId="77777777" w:rsidR="00D967FF" w:rsidRDefault="00D967FF">
            <w:pPr>
              <w:pStyle w:val="CalendarText"/>
            </w:pPr>
          </w:p>
        </w:tc>
      </w:tr>
      <w:tr w:rsidR="00D967FF" w14:paraId="342AD01D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B97E4F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2F806E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45ECCBD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3E11ACB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CDB710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F4A812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E08A6A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D967FF" w14:paraId="679A24CF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7EA693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C93E87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57094D0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B09CC3F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ED812D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817197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EF8A52" w14:textId="77777777" w:rsidR="00D967FF" w:rsidRDefault="00D967FF">
            <w:pPr>
              <w:pStyle w:val="CalendarText"/>
            </w:pPr>
          </w:p>
        </w:tc>
      </w:tr>
      <w:tr w:rsidR="00D967FF" w14:paraId="5319E9F7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82FBCF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F02E92C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B826EF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BA72AC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CDEDC6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DA493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27B518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DA493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493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DA493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493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5B56B3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DA493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493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DA493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493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D967FF" w14:paraId="7458E456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3199E0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DE8E47E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927F82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324783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EE49A6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8C5613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CED89E" w14:textId="77777777" w:rsidR="00D967FF" w:rsidRDefault="00D967FF">
            <w:pPr>
              <w:pStyle w:val="CalendarText"/>
            </w:pPr>
          </w:p>
        </w:tc>
      </w:tr>
      <w:tr w:rsidR="00D967FF" w14:paraId="20D2D04C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3CB2C4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DA493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493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DA493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493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A2BA48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DA493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493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DA493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493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D13505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EBEAFE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A2D483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BF6EF1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100D16" w14:textId="77777777" w:rsidR="00D967FF" w:rsidRDefault="00D967FF">
            <w:pPr>
              <w:pStyle w:val="Date"/>
            </w:pPr>
          </w:p>
        </w:tc>
      </w:tr>
      <w:tr w:rsidR="00D967FF" w14:paraId="4B537BC1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8DBC24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778453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1C366C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60B801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7FF859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673D14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9F24CC" w14:textId="77777777" w:rsidR="00D967FF" w:rsidRDefault="00D967FF">
            <w:pPr>
              <w:pStyle w:val="CalendarText"/>
            </w:pPr>
          </w:p>
        </w:tc>
      </w:tr>
    </w:tbl>
    <w:p w14:paraId="5CBF6631" w14:textId="4557D5A5" w:rsidR="00D967FF" w:rsidRDefault="009E0935" w:rsidP="009E0935">
      <w:pPr>
        <w:jc w:val="center"/>
      </w:pPr>
      <w:r>
        <w:t xml:space="preserve">© </w:t>
      </w:r>
      <w:r w:rsidR="00FE7C93">
        <w:t>Editable</w:t>
      </w:r>
      <w:bookmarkStart w:id="0" w:name="_GoBack"/>
      <w:bookmarkEnd w:id="0"/>
      <w:r>
        <w:t>Calendar.Com</w:t>
      </w:r>
    </w:p>
    <w:sectPr w:rsidR="00D967F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9/30/2021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9/1/2021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1C6C31"/>
    <w:rsid w:val="001C6C31"/>
    <w:rsid w:val="002C6F54"/>
    <w:rsid w:val="00335FFD"/>
    <w:rsid w:val="00521CAA"/>
    <w:rsid w:val="009E0935"/>
    <w:rsid w:val="00BF49AE"/>
    <w:rsid w:val="00D2091D"/>
    <w:rsid w:val="00D967FF"/>
    <w:rsid w:val="00DA4936"/>
    <w:rsid w:val="00FA76FD"/>
    <w:rsid w:val="00F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C07FE"/>
  <w15:docId w15:val="{37A4A7EA-D606-425D-8BF5-2735C0C9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8FD1B8-3A55-4011-B5D6-46ED35C6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2021 Printable Calendar with Holidays</vt:lpstr>
    </vt:vector>
  </TitlesOfParts>
  <Company>Microsoft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2021 Printable Calendar with Holidays</dc:title>
  <dc:creator>AutoBVT</dc:creator>
  <cp:lastModifiedBy>admin</cp:lastModifiedBy>
  <cp:revision>5</cp:revision>
  <dcterms:created xsi:type="dcterms:W3CDTF">2018-11-20T03:18:00Z</dcterms:created>
  <dcterms:modified xsi:type="dcterms:W3CDTF">2019-05-20T08:38:00Z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